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efaultTabell"/>
        <w:tblpPr w:leftFromText="142" w:rightFromText="2835" w:topFromText="2835" w:bottomFromText="1389" w:vertAnchor="page" w:tblpY="2269"/>
        <w:tblW w:w="9841" w:type="dxa"/>
        <w:tblLook w:val="04A0" w:firstRow="1" w:lastRow="0" w:firstColumn="1" w:lastColumn="0" w:noHBand="0" w:noVBand="1"/>
      </w:tblPr>
      <w:tblGrid>
        <w:gridCol w:w="7797"/>
        <w:gridCol w:w="2044"/>
      </w:tblGrid>
      <w:tr w:rsidR="00292EF9" w:rsidRPr="00834741" w:rsidTr="00A66F8A">
        <w:trPr>
          <w:gridAfter w:val="1"/>
          <w:wAfter w:w="2044" w:type="dxa"/>
          <w:trHeight w:hRule="exact" w:val="1361"/>
        </w:trPr>
        <w:tc>
          <w:tcPr>
            <w:tcW w:w="7797" w:type="dxa"/>
          </w:tcPr>
          <w:p w:rsidR="00CC688E" w:rsidRPr="00292EF9" w:rsidRDefault="006238D9" w:rsidP="00A66F8A">
            <w:pPr>
              <w:rPr>
                <w:rFonts w:eastAsia="Arial" w:cs="Times New Roman"/>
                <w:color w:val="000000" w:themeColor="text1"/>
              </w:rPr>
            </w:pPr>
            <w:sdt>
              <w:sdtPr>
                <w:rPr>
                  <w:rFonts w:eastAsia="Arial" w:cs="Times New Roman"/>
                  <w:color w:val="000000" w:themeColor="text1"/>
                </w:rPr>
                <w:alias w:val="[Mottaker &amp; Adresse]"/>
                <w:tag w:val="[Mottaker &amp; Adresse]"/>
                <w:id w:val="364753451"/>
                <w:placeholder>
                  <w:docPart w:val="208A6ED974AF4E5AA3C7B36EDF5BB5A9"/>
                </w:placeholder>
                <w:showingPlcHdr/>
                <w:text w:multiLine="1"/>
              </w:sdtPr>
              <w:sdtEndPr/>
              <w:sdtContent>
                <w:r w:rsidR="00292EF9" w:rsidRPr="00292EF9">
                  <w:rPr>
                    <w:rFonts w:eastAsia="Arial" w:cs="Times New Roman"/>
                    <w:color w:val="000000" w:themeColor="text1"/>
                  </w:rPr>
                  <w:t>[Mottaker &amp; Adresse]</w:t>
                </w:r>
              </w:sdtContent>
            </w:sdt>
          </w:p>
        </w:tc>
      </w:tr>
      <w:tr w:rsidR="00292EF9" w:rsidRPr="00292EF9" w:rsidTr="00A66F8A">
        <w:tc>
          <w:tcPr>
            <w:tcW w:w="9841" w:type="dxa"/>
            <w:gridSpan w:val="2"/>
            <w:vAlign w:val="bottom"/>
          </w:tcPr>
          <w:p w:rsidR="00292EF9" w:rsidRPr="00292EF9" w:rsidRDefault="00292EF9" w:rsidP="00A66F8A">
            <w:pPr>
              <w:spacing w:line="288" w:lineRule="auto"/>
              <w:jc w:val="right"/>
              <w:rPr>
                <w:rFonts w:eastAsia="Arial" w:cs="Times New Roman"/>
                <w:b/>
                <w:color w:val="000000" w:themeColor="text1"/>
              </w:rPr>
            </w:pPr>
            <w:r>
              <w:rPr>
                <w:rFonts w:eastAsia="Arial" w:cs="Times New Roman"/>
                <w:color w:val="000000" w:themeColor="text1"/>
                <w:szCs w:val="20"/>
              </w:rPr>
              <w:t>Bergen</w:t>
            </w:r>
            <w:r w:rsidRPr="00292EF9">
              <w:rPr>
                <w:rFonts w:eastAsia="Arial" w:cs="Times New Roman"/>
                <w:color w:val="000000" w:themeColor="text1"/>
                <w:szCs w:val="20"/>
              </w:rPr>
              <w:t xml:space="preserve">, </w:t>
            </w:r>
            <w:sdt>
              <w:sdtPr>
                <w:rPr>
                  <w:rFonts w:eastAsia="Arial" w:cs="Times New Roman"/>
                  <w:color w:val="000000" w:themeColor="text1"/>
                  <w:szCs w:val="20"/>
                </w:rPr>
                <w:alias w:val="Dato"/>
                <w:tag w:val="Dato"/>
                <w:id w:val="1588415927"/>
                <w:placeholder>
                  <w:docPart w:val="024CD95326854209B528CB1DC128116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292EF9">
                  <w:rPr>
                    <w:rFonts w:eastAsia="Arial" w:cs="Times New Roman"/>
                    <w:color w:val="000000" w:themeColor="text1"/>
                    <w:szCs w:val="20"/>
                  </w:rPr>
                  <w:t>[Dato]</w:t>
                </w:r>
              </w:sdtContent>
            </w:sdt>
          </w:p>
        </w:tc>
      </w:tr>
    </w:tbl>
    <w:p w:rsidR="00292EF9" w:rsidRPr="00292EF9" w:rsidRDefault="006238D9" w:rsidP="00292EF9">
      <w:pPr>
        <w:pStyle w:val="Overskrift1"/>
      </w:pPr>
      <w:sdt>
        <w:sdtPr>
          <w:alias w:val="Overskrift"/>
          <w:tag w:val="Overskrift"/>
          <w:id w:val="1208916593"/>
          <w:placeholder>
            <w:docPart w:val="B62310588F31414EB83036FF3799457D"/>
          </w:placeholder>
          <w:showingPlcHdr/>
          <w:text w:multiLine="1"/>
        </w:sdtPr>
        <w:sdtEndPr/>
        <w:sdtContent>
          <w:r w:rsidR="00292EF9" w:rsidRPr="00292EF9">
            <w:rPr>
              <w:rStyle w:val="Overskrift1Tegn"/>
              <w:b/>
              <w:bCs/>
            </w:rPr>
            <w:t>[Overskrift]</w:t>
          </w:r>
        </w:sdtContent>
      </w:sdt>
    </w:p>
    <w:sdt>
      <w:sdtPr>
        <w:alias w:val="[Brødtekst]"/>
        <w:tag w:val="[Brødtekst]"/>
        <w:id w:val="364753503"/>
        <w:placeholder>
          <w:docPart w:val="BF2BB1C43C724387B8B69DF79F1CD1C3"/>
        </w:placeholder>
        <w:temporary/>
        <w:showingPlcHdr/>
        <w:text w:multiLine="1"/>
      </w:sdtPr>
      <w:sdtEndPr/>
      <w:sdtContent>
        <w:p w:rsidR="00292EF9" w:rsidRPr="00292EF9" w:rsidRDefault="00292EF9" w:rsidP="00C76C7D">
          <w:r w:rsidRPr="00292EF9">
            <w:t>[Brødtekst]</w:t>
          </w:r>
        </w:p>
      </w:sdtContent>
    </w:sdt>
    <w:p w:rsidR="00292EF9" w:rsidRPr="00C76C7D" w:rsidRDefault="00F54554" w:rsidP="00292EF9">
      <w:pPr>
        <w:keepNext/>
        <w:keepLines/>
        <w:spacing w:before="600" w:after="600"/>
        <w:rPr>
          <w:rFonts w:eastAsia="Arial" w:cs="Times New Roman"/>
          <w:color w:val="000000" w:themeColor="text1"/>
        </w:rPr>
      </w:pPr>
      <w:r w:rsidRPr="00C76C7D">
        <w:rPr>
          <w:rFonts w:eastAsia="Arial" w:cs="Times New Roman"/>
          <w:color w:val="000000" w:themeColor="text1"/>
        </w:rPr>
        <w:t>V</w:t>
      </w:r>
      <w:r w:rsidR="00292EF9" w:rsidRPr="00C76C7D">
        <w:rPr>
          <w:rFonts w:eastAsia="Arial" w:cs="Times New Roman"/>
          <w:color w:val="000000" w:themeColor="text1"/>
        </w:rPr>
        <w:t>ennlig hilsen</w:t>
      </w:r>
    </w:p>
    <w:p w:rsidR="00292EF9" w:rsidRPr="00C76C7D" w:rsidRDefault="006238D9" w:rsidP="00C833A5">
      <w:pPr>
        <w:keepNext/>
        <w:keepLines/>
        <w:tabs>
          <w:tab w:val="center" w:pos="4920"/>
        </w:tabs>
        <w:rPr>
          <w:rFonts w:eastAsia="Arial" w:cs="Times New Roman"/>
          <w:color w:val="000000" w:themeColor="text1"/>
        </w:rPr>
      </w:pPr>
      <w:sdt>
        <w:sdtPr>
          <w:rPr>
            <w:rFonts w:eastAsia="Arial" w:cs="Times New Roman"/>
            <w:color w:val="000000" w:themeColor="text1"/>
          </w:rPr>
          <w:alias w:val="[Navn]"/>
          <w:id w:val="364753496"/>
          <w:placeholder>
            <w:docPart w:val="D45373A9B48D4660BDA26D3B5B1E7EC6"/>
          </w:placeholder>
          <w:showingPlcHdr/>
          <w:text w:multiLine="1"/>
        </w:sdtPr>
        <w:sdtEndPr/>
        <w:sdtContent>
          <w:r w:rsidR="00292EF9" w:rsidRPr="00C76C7D">
            <w:rPr>
              <w:rFonts w:eastAsia="Arial" w:cs="Times New Roman"/>
              <w:color w:val="000000" w:themeColor="text1"/>
            </w:rPr>
            <w:t>[Navn]</w:t>
          </w:r>
        </w:sdtContent>
      </w:sdt>
    </w:p>
    <w:sdt>
      <w:sdtPr>
        <w:rPr>
          <w:rFonts w:eastAsia="Arial" w:cs="Times New Roman"/>
          <w:color w:val="000000" w:themeColor="text1"/>
        </w:rPr>
        <w:alias w:val="Tittel"/>
        <w:tag w:val="Tittel"/>
        <w:id w:val="808987198"/>
        <w:placeholder>
          <w:docPart w:val="604F754170754902A9B6CB084DA157DD"/>
        </w:placeholder>
        <w:showingPlcHdr/>
        <w:text w:multiLine="1"/>
      </w:sdtPr>
      <w:sdtEndPr/>
      <w:sdtContent>
        <w:p w:rsidR="00292EF9" w:rsidRPr="00C76C7D" w:rsidRDefault="00292EF9" w:rsidP="006238D9">
          <w:pPr>
            <w:keepNext/>
            <w:keepLines/>
            <w:rPr>
              <w:rFonts w:eastAsia="Arial" w:cs="Times New Roman"/>
              <w:color w:val="000000" w:themeColor="text1"/>
            </w:rPr>
          </w:pPr>
          <w:r w:rsidRPr="00C76C7D">
            <w:rPr>
              <w:rFonts w:eastAsia="Arial" w:cs="Times New Roman"/>
              <w:color w:val="000000" w:themeColor="text1"/>
            </w:rPr>
            <w:t>[Tittel]</w:t>
          </w:r>
        </w:p>
      </w:sdtContent>
    </w:sdt>
    <w:bookmarkStart w:id="0" w:name="_GoBack" w:displacedByCustomXml="prev"/>
    <w:bookmarkEnd w:id="0" w:displacedByCustomXml="prev"/>
    <w:sectPr w:rsidR="00292EF9" w:rsidRPr="00C76C7D" w:rsidSect="00A66F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86" w:right="987" w:bottom="1418" w:left="1077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29" w:rsidRDefault="00096E29" w:rsidP="00463548">
      <w:pPr>
        <w:spacing w:line="240" w:lineRule="auto"/>
      </w:pPr>
      <w:r>
        <w:separator/>
      </w:r>
    </w:p>
  </w:endnote>
  <w:endnote w:type="continuationSeparator" w:id="0">
    <w:p w:rsidR="00096E29" w:rsidRDefault="00096E29" w:rsidP="00463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9F" w:rsidRDefault="00E1589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F8A" w:rsidRDefault="00E1589F" w:rsidP="00A66F8A">
    <w:pPr>
      <w:pStyle w:val="Bunntekst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6238D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9F" w:rsidRDefault="00E1589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29" w:rsidRDefault="00096E29" w:rsidP="00463548">
      <w:pPr>
        <w:spacing w:line="240" w:lineRule="auto"/>
      </w:pPr>
      <w:r>
        <w:separator/>
      </w:r>
    </w:p>
  </w:footnote>
  <w:footnote w:type="continuationSeparator" w:id="0">
    <w:p w:rsidR="00096E29" w:rsidRDefault="00096E29" w:rsidP="00463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9F" w:rsidRDefault="00E1589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48" w:rsidRDefault="00C833A5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F6AD99" wp14:editId="026EA41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440000" cy="1897200"/>
              <wp:effectExtent l="0" t="0" r="0" b="0"/>
              <wp:wrapSquare wrapText="bothSides"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0" cy="189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632D3F" id="Rektangel 6" o:spid="_x0000_s1026" style="position:absolute;margin-left:62.2pt;margin-top:0;width:113.4pt;height:149.4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" filled="f" stroked="f" strokeweight="2pt"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F9" w:rsidRDefault="00C833A5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5431155</wp:posOffset>
              </wp:positionH>
              <wp:positionV relativeFrom="paragraph">
                <wp:posOffset>-450215</wp:posOffset>
              </wp:positionV>
              <wp:extent cx="1439545" cy="1895475"/>
              <wp:effectExtent l="0" t="0" r="0" b="0"/>
              <wp:wrapSquare wrapText="bothSides"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189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8A23F7" id="Rektangel 4" o:spid="_x0000_s1026" style="position:absolute;margin-left:427.65pt;margin-top:-35.45pt;width:113.3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" filled="f" stroked="f" strokeweight="2pt">
              <w10:wrap type="square"/>
            </v:rect>
          </w:pict>
        </mc:Fallback>
      </mc:AlternateContent>
    </w:r>
    <w:r w:rsidR="00AA4D83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C24397C" wp14:editId="64BDF3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8400"/>
          <wp:effectExtent l="0" t="0" r="317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29"/>
    <w:rsid w:val="00054E0E"/>
    <w:rsid w:val="00096E29"/>
    <w:rsid w:val="000D33E4"/>
    <w:rsid w:val="000F513D"/>
    <w:rsid w:val="00192827"/>
    <w:rsid w:val="00292EF9"/>
    <w:rsid w:val="00403B1D"/>
    <w:rsid w:val="00415A55"/>
    <w:rsid w:val="00435E2C"/>
    <w:rsid w:val="00463548"/>
    <w:rsid w:val="005D011B"/>
    <w:rsid w:val="005D0FB5"/>
    <w:rsid w:val="006238D9"/>
    <w:rsid w:val="0078575F"/>
    <w:rsid w:val="00834741"/>
    <w:rsid w:val="00A14DF5"/>
    <w:rsid w:val="00A66F8A"/>
    <w:rsid w:val="00AA4D83"/>
    <w:rsid w:val="00B01A5D"/>
    <w:rsid w:val="00C14151"/>
    <w:rsid w:val="00C76C7D"/>
    <w:rsid w:val="00C833A5"/>
    <w:rsid w:val="00CB298F"/>
    <w:rsid w:val="00CC688E"/>
    <w:rsid w:val="00D23FAD"/>
    <w:rsid w:val="00E002DA"/>
    <w:rsid w:val="00E1589F"/>
    <w:rsid w:val="00E73958"/>
    <w:rsid w:val="00EA77AC"/>
    <w:rsid w:val="00F54554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55"/>
    <w:pPr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EF9"/>
    <w:pPr>
      <w:keepNext/>
      <w:keepLines/>
      <w:tabs>
        <w:tab w:val="right" w:pos="9639"/>
      </w:tabs>
      <w:spacing w:after="340" w:line="300" w:lineRule="exact"/>
      <w:outlineLvl w:val="0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76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92EF9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6C7D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opptekst">
    <w:name w:val="header"/>
    <w:basedOn w:val="Normal"/>
    <w:link w:val="TopptekstTegn"/>
    <w:uiPriority w:val="99"/>
    <w:semiHidden/>
    <w:rsid w:val="0046354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15A55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semiHidden/>
    <w:rsid w:val="00A66F8A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15A55"/>
    <w:rPr>
      <w:rFonts w:asciiTheme="majorHAnsi" w:hAnsiTheme="majorHAnsi"/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35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354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F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ell">
    <w:name w:val="DefaultTabell"/>
    <w:basedOn w:val="Vanligtabell"/>
    <w:uiPriority w:val="99"/>
    <w:qFormat/>
    <w:rsid w:val="00292EF9"/>
    <w:pPr>
      <w:spacing w:after="0" w:line="240" w:lineRule="auto"/>
    </w:pPr>
    <w:rPr>
      <w:rFonts w:ascii="Arial" w:hAnsi="Arial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8A6ED974AF4E5AA3C7B36EDF5B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7ED9-08C5-4E2E-A617-1486D34F79DA}"/>
      </w:docPartPr>
      <w:docPartBody>
        <w:p w:rsidR="00F852A3" w:rsidRDefault="00F852A3">
          <w:pPr>
            <w:pStyle w:val="208A6ED974AF4E5AA3C7B36EDF5BB5A9"/>
          </w:pPr>
          <w:r w:rsidRPr="00D70DE0">
            <w:t>[Mottaker</w:t>
          </w:r>
          <w:r>
            <w:t xml:space="preserve"> &amp; Adresse</w:t>
          </w:r>
          <w:r w:rsidRPr="00D70DE0">
            <w:t>]</w:t>
          </w:r>
        </w:p>
      </w:docPartBody>
    </w:docPart>
    <w:docPart>
      <w:docPartPr>
        <w:name w:val="024CD95326854209B528CB1DC128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45C5-9A06-4554-AF56-F1CD970245B8}"/>
      </w:docPartPr>
      <w:docPartBody>
        <w:p w:rsidR="00F852A3" w:rsidRDefault="00F852A3">
          <w:pPr>
            <w:pStyle w:val="024CD95326854209B528CB1DC1281167"/>
          </w:pPr>
          <w:r w:rsidRPr="00D70DE0">
            <w:rPr>
              <w:rFonts w:eastAsia="Arial" w:cs="Times New Roman"/>
              <w:color w:val="48484A"/>
              <w:szCs w:val="20"/>
            </w:rPr>
            <w:t>[Dato]</w:t>
          </w:r>
        </w:p>
      </w:docPartBody>
    </w:docPart>
    <w:docPart>
      <w:docPartPr>
        <w:name w:val="B62310588F31414EB83036FF37994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EFB48-B66C-4A75-800A-5FA3E5B0EE53}"/>
      </w:docPartPr>
      <w:docPartBody>
        <w:p w:rsidR="00F852A3" w:rsidRDefault="00F852A3">
          <w:pPr>
            <w:pStyle w:val="B62310588F31414EB83036FF3799457D"/>
          </w:pPr>
          <w:r>
            <w:t>[Overskrift]</w:t>
          </w:r>
        </w:p>
      </w:docPartBody>
    </w:docPart>
    <w:docPart>
      <w:docPartPr>
        <w:name w:val="BF2BB1C43C724387B8B69DF79F1CD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E400-1845-482E-AB0F-29DA3A8114FE}"/>
      </w:docPartPr>
      <w:docPartBody>
        <w:p w:rsidR="00F852A3" w:rsidRDefault="00F852A3">
          <w:pPr>
            <w:pStyle w:val="BF2BB1C43C724387B8B69DF79F1CD1C3"/>
          </w:pPr>
          <w:r w:rsidRPr="00D70DE0">
            <w:rPr>
              <w:rFonts w:eastAsia="Arial" w:cs="Times New Roman"/>
              <w:color w:val="48484A"/>
            </w:rPr>
            <w:t>[Brødtekst]</w:t>
          </w:r>
        </w:p>
      </w:docPartBody>
    </w:docPart>
    <w:docPart>
      <w:docPartPr>
        <w:name w:val="D45373A9B48D4660BDA26D3B5B1E7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CF5F-74D1-40BB-BA5C-CFB222E927CD}"/>
      </w:docPartPr>
      <w:docPartBody>
        <w:p w:rsidR="00F852A3" w:rsidRDefault="00F852A3">
          <w:pPr>
            <w:pStyle w:val="D45373A9B48D4660BDA26D3B5B1E7EC6"/>
          </w:pPr>
          <w:r w:rsidRPr="00D70DE0">
            <w:rPr>
              <w:rFonts w:eastAsia="Arial" w:cs="Times New Roman"/>
              <w:color w:val="48484A"/>
            </w:rPr>
            <w:t>[Navn]</w:t>
          </w:r>
        </w:p>
      </w:docPartBody>
    </w:docPart>
    <w:docPart>
      <w:docPartPr>
        <w:name w:val="604F754170754902A9B6CB084DA1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BA68-22BB-46FF-A55F-3D00B08E0611}"/>
      </w:docPartPr>
      <w:docPartBody>
        <w:p w:rsidR="00F852A3" w:rsidRDefault="00F852A3">
          <w:pPr>
            <w:pStyle w:val="604F754170754902A9B6CB084DA157DD"/>
          </w:pPr>
          <w:r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A3"/>
    <w:rsid w:val="00F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08A6ED974AF4E5AA3C7B36EDF5BB5A9">
    <w:name w:val="208A6ED974AF4E5AA3C7B36EDF5BB5A9"/>
  </w:style>
  <w:style w:type="paragraph" w:customStyle="1" w:styleId="024CD95326854209B528CB1DC1281167">
    <w:name w:val="024CD95326854209B528CB1DC1281167"/>
  </w:style>
  <w:style w:type="paragraph" w:customStyle="1" w:styleId="B62310588F31414EB83036FF3799457D">
    <w:name w:val="B62310588F31414EB83036FF3799457D"/>
  </w:style>
  <w:style w:type="paragraph" w:customStyle="1" w:styleId="BF2BB1C43C724387B8B69DF79F1CD1C3">
    <w:name w:val="BF2BB1C43C724387B8B69DF79F1CD1C3"/>
  </w:style>
  <w:style w:type="paragraph" w:customStyle="1" w:styleId="D45373A9B48D4660BDA26D3B5B1E7EC6">
    <w:name w:val="D45373A9B48D4660BDA26D3B5B1E7EC6"/>
  </w:style>
  <w:style w:type="character" w:styleId="Plassholdertekst">
    <w:name w:val="Placeholder Text"/>
    <w:basedOn w:val="Standardskriftforavsnitt"/>
    <w:uiPriority w:val="99"/>
    <w:semiHidden/>
    <w:rPr>
      <w:color w:val="000000" w:themeColor="text1"/>
    </w:rPr>
  </w:style>
  <w:style w:type="paragraph" w:customStyle="1" w:styleId="604F754170754902A9B6CB084DA157DD">
    <w:name w:val="604F754170754902A9B6CB084DA15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ntand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Brevmal_NHH.dotx</Template>
  <TotalTime>2</TotalTime>
  <Pages>1</Pages>
  <Words>16</Words>
  <Characters>90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handelshøyskole</Company>
  <LinksUpToDate>false</LinksUpToDate>
  <CharactersWithSpaces>105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dc:description>Template by addpoint.no</dc:description>
  <cp:lastModifiedBy>Erik Teigen</cp:lastModifiedBy>
  <cp:revision>8</cp:revision>
  <dcterms:created xsi:type="dcterms:W3CDTF">2015-01-26T08:33:00Z</dcterms:created>
  <dcterms:modified xsi:type="dcterms:W3CDTF">2015-01-27T13:33:00Z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