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E07E3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4E7E83C4" w:rsidR="003F01D8" w:rsidRPr="00226134" w:rsidRDefault="00D472CF"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684D43DA" w:rsidR="00F66A54" w:rsidRDefault="00175DA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NHH </w:t>
            </w:r>
            <w:proofErr w:type="spellStart"/>
            <w:r>
              <w:rPr>
                <w:rFonts w:ascii="Calibri" w:eastAsia="Times New Roman" w:hAnsi="Calibri" w:cs="Times New Roman"/>
                <w:color w:val="000000"/>
                <w:sz w:val="16"/>
                <w:szCs w:val="16"/>
                <w:lang w:val="fr-BE" w:eastAsia="en-GB"/>
              </w:rPr>
              <w:t>Norwegian</w:t>
            </w:r>
            <w:proofErr w:type="spellEnd"/>
            <w:r>
              <w:rPr>
                <w:rFonts w:ascii="Calibri" w:eastAsia="Times New Roman" w:hAnsi="Calibri" w:cs="Times New Roman"/>
                <w:color w:val="000000"/>
                <w:sz w:val="16"/>
                <w:szCs w:val="16"/>
                <w:lang w:val="fr-BE" w:eastAsia="en-GB"/>
              </w:rPr>
              <w:t xml:space="preserve"> School of </w:t>
            </w:r>
            <w:proofErr w:type="spellStart"/>
            <w:r>
              <w:rPr>
                <w:rFonts w:ascii="Calibri" w:eastAsia="Times New Roman" w:hAnsi="Calibri" w:cs="Times New Roman"/>
                <w:color w:val="000000"/>
                <w:sz w:val="16"/>
                <w:szCs w:val="16"/>
                <w:lang w:val="fr-BE" w:eastAsia="en-GB"/>
              </w:rPr>
              <w:t>Economics</w:t>
            </w:r>
            <w:proofErr w:type="spellEnd"/>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BC25968" w:rsidR="00F66A54" w:rsidRPr="00B343CD" w:rsidRDefault="006F3EBB"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 BERGEN02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C09D2A" w14:textId="77777777" w:rsidR="002000DC" w:rsidRDefault="002000DC" w:rsidP="002000DC">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Helleveien</w:t>
            </w:r>
            <w:proofErr w:type="spellEnd"/>
            <w:r>
              <w:rPr>
                <w:rFonts w:ascii="Calibri" w:eastAsia="Times New Roman" w:hAnsi="Calibri" w:cs="Times New Roman"/>
                <w:color w:val="000000"/>
                <w:sz w:val="16"/>
                <w:szCs w:val="16"/>
                <w:lang w:val="fr-BE" w:eastAsia="en-GB"/>
              </w:rPr>
              <w:t xml:space="preserve"> 30</w:t>
            </w:r>
          </w:p>
          <w:p w14:paraId="0DA05BFC" w14:textId="115A3930" w:rsidR="00F66A54" w:rsidRPr="00B343CD" w:rsidRDefault="002000DC" w:rsidP="002000D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5045 Bergen</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4414FE86" w:rsidR="00F66A54" w:rsidRPr="00B343CD" w:rsidRDefault="00D472CF"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Norway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E07E3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E07E3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5879CC52"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4D0AAA">
                        <w:rPr>
                          <w:rFonts w:ascii="MS Gothic" w:eastAsia="MS Gothic" w:hAnsi="MS Gothic" w:cstheme="minorHAnsi" w:hint="eastAsia"/>
                          <w:iCs/>
                          <w:color w:val="000000"/>
                          <w:sz w:val="16"/>
                          <w:szCs w:val="16"/>
                          <w:lang w:val="en-GB" w:eastAsia="en-GB"/>
                        </w:rPr>
                        <w:t>☒</w:t>
                      </w:r>
                      <w:r w:rsidR="004D0AAA" w:rsidRPr="008921A7">
                        <w:rPr>
                          <w:rFonts w:eastAsia="Times New Roman" w:cstheme="minorHAnsi"/>
                          <w:b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4C78224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CE229A">
                        <w:rPr>
                          <w:rFonts w:ascii="MS Gothic" w:eastAsia="MS Gothic" w:hAnsi="MS Gothic" w:cstheme="minorHAnsi"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AD029" w14:textId="77777777" w:rsidR="00E07E3C" w:rsidRDefault="00E07E3C" w:rsidP="00261299">
      <w:pPr>
        <w:spacing w:after="0" w:line="240" w:lineRule="auto"/>
      </w:pPr>
      <w:r>
        <w:separator/>
      </w:r>
    </w:p>
  </w:endnote>
  <w:endnote w:type="continuationSeparator" w:id="0">
    <w:p w14:paraId="56594E89" w14:textId="77777777" w:rsidR="00E07E3C" w:rsidRDefault="00E07E3C" w:rsidP="00261299">
      <w:pPr>
        <w:spacing w:after="0" w:line="240" w:lineRule="auto"/>
      </w:pPr>
      <w:r>
        <w:continuationSeparator/>
      </w:r>
    </w:p>
  </w:endnote>
  <w:endnote w:type="continuationNotice" w:id="1">
    <w:p w14:paraId="5A1C0DC9" w14:textId="77777777" w:rsidR="00E07E3C" w:rsidRDefault="00E07E3C">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8AD6A" w14:textId="77777777" w:rsidR="00E07E3C" w:rsidRDefault="00E07E3C" w:rsidP="00261299">
      <w:pPr>
        <w:spacing w:after="0" w:line="240" w:lineRule="auto"/>
      </w:pPr>
      <w:r>
        <w:separator/>
      </w:r>
    </w:p>
  </w:footnote>
  <w:footnote w:type="continuationSeparator" w:id="0">
    <w:p w14:paraId="3ACA1615" w14:textId="77777777" w:rsidR="00E07E3C" w:rsidRDefault="00E07E3C" w:rsidP="00261299">
      <w:pPr>
        <w:spacing w:after="0" w:line="240" w:lineRule="auto"/>
      </w:pPr>
      <w:r>
        <w:continuationSeparator/>
      </w:r>
    </w:p>
  </w:footnote>
  <w:footnote w:type="continuationNotice" w:id="1">
    <w:p w14:paraId="14C2F57E" w14:textId="77777777" w:rsidR="00E07E3C" w:rsidRDefault="00E07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2BE21" w14:textId="77777777" w:rsidR="00EF3842" w:rsidRDefault="00E07E3C">
    <w:pPr>
      <w:pStyle w:val="Header"/>
    </w:pPr>
    <w:r>
      <w:rPr>
        <w:noProof/>
        <w:lang w:val="en-US"/>
      </w:rPr>
      <w:pict w14:anchorId="25113308">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B75DD" w14:textId="77777777" w:rsidR="00EF3842" w:rsidRDefault="00E07E3C">
    <w:pPr>
      <w:pStyle w:val="Header"/>
    </w:pPr>
    <w:r>
      <w:rPr>
        <w:noProof/>
        <w:lang w:val="en-US"/>
      </w:rPr>
      <w:pict w14:anchorId="4DCA89EC">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DAE"/>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00DC"/>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0AAA"/>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3EBB"/>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16D3"/>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96C"/>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678"/>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229A"/>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2CF"/>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07E3C"/>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1F0C"/>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0A6718D1F9C040BE285EB13C7A0A4D" ma:contentTypeVersion="7" ma:contentTypeDescription="Opprett et nytt dokument." ma:contentTypeScope="" ma:versionID="3245a528d0126b51478bdfb418ba1d9c">
  <xsd:schema xmlns:xsd="http://www.w3.org/2001/XMLSchema" xmlns:xs="http://www.w3.org/2001/XMLSchema" xmlns:p="http://schemas.microsoft.com/office/2006/metadata/properties" xmlns:ns2="b683facd-2a99-4a2c-948a-99fc085de821" xmlns:ns3="6ecc5b6c-64de-48b7-938b-2c9c71efba78" targetNamespace="http://schemas.microsoft.com/office/2006/metadata/properties" ma:root="true" ma:fieldsID="9ac117aa6d3726a5b98b9d1e88194283" ns2:_="" ns3:_="">
    <xsd:import namespace="b683facd-2a99-4a2c-948a-99fc085de821"/>
    <xsd:import namespace="6ecc5b6c-64de-48b7-938b-2c9c71efba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3facd-2a99-4a2c-948a-99fc085de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c5b6c-64de-48b7-938b-2c9c71efba7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61269C-D4A2-46BB-89FA-2464880DE8F1}"/>
</file>

<file path=customXml/itemProps2.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1136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Alexandra Blumenstein</cp:lastModifiedBy>
  <cp:revision>11</cp:revision>
  <cp:lastPrinted>2015-04-10T09:51:00Z</cp:lastPrinted>
  <dcterms:created xsi:type="dcterms:W3CDTF">2021-08-31T10:19:00Z</dcterms:created>
  <dcterms:modified xsi:type="dcterms:W3CDTF">2021-11-11T09:14:00Z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0x010100E30A6718D1F9C040BE285EB13C7A0A4D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SIP_Label_4012811f-b717-4099-a412-3cacd3519ab9_Enabled">
    <vt:lpwstr>true</vt:lpwstr>
  </property>
  <property fmtid="{D5CDD505-2E9C-101B-9397-08002B2CF9AE}" pid="8" name="MSIP_Label_4012811f-b717-4099-a412-3cacd3519ab9_SetDate">
    <vt:lpwstr>2021-08-31T10:19:39Z</vt:lpwstr>
  </property>
  <property fmtid="{D5CDD505-2E9C-101B-9397-08002B2CF9AE}" pid="9" name="MSIP_Label_4012811f-b717-4099-a412-3cacd3519ab9_Method">
    <vt:lpwstr>Privileged</vt:lpwstr>
  </property>
  <property fmtid="{D5CDD505-2E9C-101B-9397-08002B2CF9AE}" pid="10" name="MSIP_Label_4012811f-b717-4099-a412-3cacd3519ab9_Name">
    <vt:lpwstr>Åpen</vt:lpwstr>
  </property>
  <property fmtid="{D5CDD505-2E9C-101B-9397-08002B2CF9AE}" pid="11" name="MSIP_Label_4012811f-b717-4099-a412-3cacd3519ab9_SiteId">
    <vt:lpwstr>1ec46890-73f8-4a2a-9b2c-9a6611f1c922</vt:lpwstr>
  </property>
  <property fmtid="{D5CDD505-2E9C-101B-9397-08002B2CF9AE}" pid="12" name="MSIP_Label_4012811f-b717-4099-a412-3cacd3519ab9_ActionId">
    <vt:lpwstr>c3841ced-4a68-4386-a590-1fe4dcdef260</vt:lpwstr>
  </property>
  <property fmtid="{D5CDD505-2E9C-101B-9397-08002B2CF9AE}" pid="13" name="MSIP_Label_4012811f-b717-4099-a412-3cacd3519ab9_ContentBits">
    <vt:lpwstr>0</vt:lpwstr>
  </property>
</Properties>
</file>