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BEAF" w14:textId="77777777" w:rsidR="00831865" w:rsidRDefault="00831865" w:rsidP="00831865">
      <w:pPr>
        <w:spacing w:before="83" w:after="0" w:line="240" w:lineRule="auto"/>
        <w:ind w:left="108" w:right="-20"/>
        <w:rPr>
          <w:rFonts w:ascii="Times New Roman" w:eastAsia="Georgia" w:hAnsi="Times New Roman" w:cs="Times New Roman"/>
          <w:sz w:val="20"/>
          <w:szCs w:val="20"/>
        </w:rPr>
      </w:pPr>
      <w:r>
        <w:rPr>
          <w:rFonts w:ascii="Times New Roman" w:eastAsia="Georgia" w:hAnsi="Times New Roman" w:cs="Times New Roman"/>
          <w:sz w:val="20"/>
          <w:szCs w:val="20"/>
        </w:rPr>
        <w:t>Til:</w:t>
      </w:r>
    </w:p>
    <w:p w14:paraId="72373F06" w14:textId="7E77DDB5" w:rsidR="00831865" w:rsidRPr="00706CA4" w:rsidRDefault="00831865" w:rsidP="00831865">
      <w:pPr>
        <w:spacing w:before="83" w:after="0" w:line="240" w:lineRule="auto"/>
        <w:ind w:left="108" w:right="-20"/>
        <w:rPr>
          <w:rFonts w:ascii="Times New Roman" w:eastAsia="Georgia" w:hAnsi="Times New Roman" w:cs="Times New Roman"/>
          <w:sz w:val="20"/>
          <w:szCs w:val="20"/>
        </w:rPr>
      </w:pPr>
      <w:r w:rsidRPr="00706CA4">
        <w:rPr>
          <w:rFonts w:ascii="Times New Roman" w:eastAsia="Georgia" w:hAnsi="Times New Roman" w:cs="Times New Roman"/>
          <w:sz w:val="20"/>
          <w:szCs w:val="20"/>
        </w:rPr>
        <w:t>NHH</w:t>
      </w:r>
      <w:r>
        <w:rPr>
          <w:rFonts w:ascii="Times New Roman" w:eastAsia="Georgia" w:hAnsi="Times New Roman" w:cs="Times New Roman"/>
          <w:sz w:val="20"/>
          <w:szCs w:val="20"/>
        </w:rPr>
        <w:t xml:space="preserve"> v/ </w:t>
      </w:r>
      <w:r w:rsidR="00BB160F">
        <w:rPr>
          <w:rFonts w:ascii="Times New Roman" w:eastAsia="Georgia" w:hAnsi="Times New Roman" w:cs="Times New Roman"/>
          <w:sz w:val="20"/>
          <w:szCs w:val="20"/>
        </w:rPr>
        <w:t>fondssekretær</w:t>
      </w:r>
      <w:r>
        <w:rPr>
          <w:rFonts w:ascii="Times New Roman" w:eastAsia="Georgia" w:hAnsi="Times New Roman" w:cs="Times New Roman"/>
          <w:sz w:val="20"/>
          <w:szCs w:val="20"/>
        </w:rPr>
        <w:t xml:space="preserve"> </w:t>
      </w:r>
    </w:p>
    <w:p w14:paraId="4C79C855" w14:textId="77777777" w:rsidR="00831865" w:rsidRDefault="00831865" w:rsidP="00831865">
      <w:pPr>
        <w:tabs>
          <w:tab w:val="left" w:pos="5200"/>
        </w:tabs>
        <w:spacing w:before="12" w:after="0" w:line="240" w:lineRule="auto"/>
        <w:ind w:left="108" w:right="-20"/>
        <w:rPr>
          <w:rFonts w:ascii="Times New Roman" w:eastAsia="Georgia" w:hAnsi="Times New Roman" w:cs="Times New Roman"/>
          <w:sz w:val="20"/>
          <w:szCs w:val="20"/>
        </w:rPr>
      </w:pPr>
      <w:r w:rsidRPr="00706CA4">
        <w:rPr>
          <w:rFonts w:ascii="Times New Roman" w:eastAsia="Georgia" w:hAnsi="Times New Roman" w:cs="Times New Roman"/>
          <w:sz w:val="20"/>
          <w:szCs w:val="20"/>
        </w:rPr>
        <w:t>Helleveien 30,</w:t>
      </w:r>
      <w:r w:rsidRPr="00706CA4">
        <w:rPr>
          <w:rFonts w:ascii="Times New Roman" w:eastAsia="Georgia" w:hAnsi="Times New Roman" w:cs="Times New Roman"/>
          <w:spacing w:val="-3"/>
          <w:sz w:val="20"/>
          <w:szCs w:val="20"/>
        </w:rPr>
        <w:t xml:space="preserve"> </w:t>
      </w:r>
      <w:r w:rsidRPr="00706CA4">
        <w:rPr>
          <w:rFonts w:ascii="Times New Roman" w:eastAsia="Georgia" w:hAnsi="Times New Roman" w:cs="Times New Roman"/>
          <w:sz w:val="20"/>
          <w:szCs w:val="20"/>
        </w:rPr>
        <w:t>5045 BERGEN</w:t>
      </w:r>
    </w:p>
    <w:p w14:paraId="77074828" w14:textId="77777777" w:rsidR="00831865" w:rsidRPr="00706CA4" w:rsidRDefault="00831865" w:rsidP="00831865">
      <w:pPr>
        <w:tabs>
          <w:tab w:val="left" w:pos="5200"/>
        </w:tabs>
        <w:spacing w:before="12" w:after="0" w:line="240" w:lineRule="auto"/>
        <w:ind w:left="108" w:right="-20"/>
        <w:rPr>
          <w:rFonts w:ascii="Times New Roman" w:eastAsia="Georgia" w:hAnsi="Times New Roman" w:cs="Times New Roman"/>
          <w:sz w:val="20"/>
          <w:szCs w:val="20"/>
        </w:rPr>
      </w:pPr>
      <w:r>
        <w:rPr>
          <w:rFonts w:ascii="Times New Roman" w:eastAsia="Georgia" w:hAnsi="Times New Roman" w:cs="Times New Roman"/>
          <w:sz w:val="20"/>
          <w:szCs w:val="20"/>
        </w:rPr>
        <w:t>E-mail: fond@nhh.no</w:t>
      </w:r>
      <w:r w:rsidRPr="00706CA4">
        <w:rPr>
          <w:rFonts w:ascii="Times New Roman" w:eastAsia="Georgia" w:hAnsi="Times New Roman" w:cs="Times New Roman"/>
          <w:sz w:val="20"/>
          <w:szCs w:val="20"/>
        </w:rPr>
        <w:tab/>
      </w:r>
      <w:r w:rsidRPr="00706CA4">
        <w:rPr>
          <w:rFonts w:ascii="Times New Roman" w:eastAsia="Georgia" w:hAnsi="Times New Roman" w:cs="Times New Roman"/>
          <w:b/>
          <w:bCs/>
          <w:sz w:val="20"/>
          <w:szCs w:val="20"/>
        </w:rPr>
        <w:t>Søknadsfrister:</w:t>
      </w:r>
      <w:r w:rsidRPr="00706CA4">
        <w:rPr>
          <w:rFonts w:ascii="Times New Roman" w:eastAsia="Georgia" w:hAnsi="Times New Roman" w:cs="Times New Roman"/>
          <w:b/>
          <w:bCs/>
          <w:spacing w:val="-16"/>
          <w:sz w:val="20"/>
          <w:szCs w:val="20"/>
        </w:rPr>
        <w:t xml:space="preserve"> </w:t>
      </w:r>
      <w:r w:rsidRPr="00706CA4">
        <w:rPr>
          <w:rFonts w:ascii="Times New Roman" w:eastAsia="Georgia" w:hAnsi="Times New Roman" w:cs="Times New Roman"/>
          <w:b/>
          <w:bCs/>
          <w:sz w:val="20"/>
          <w:szCs w:val="20"/>
        </w:rPr>
        <w:t>1.februar,</w:t>
      </w:r>
      <w:r w:rsidRPr="00706CA4">
        <w:rPr>
          <w:rFonts w:ascii="Times New Roman" w:eastAsia="Georgia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706CA4">
        <w:rPr>
          <w:rFonts w:ascii="Times New Roman" w:eastAsia="Georgia" w:hAnsi="Times New Roman" w:cs="Times New Roman"/>
          <w:b/>
          <w:bCs/>
          <w:sz w:val="20"/>
          <w:szCs w:val="20"/>
        </w:rPr>
        <w:t>1.mai</w:t>
      </w:r>
      <w:r w:rsidRPr="00706CA4">
        <w:rPr>
          <w:rFonts w:ascii="Times New Roman" w:eastAsia="Georgia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06CA4">
        <w:rPr>
          <w:rFonts w:ascii="Times New Roman" w:eastAsia="Georgia" w:hAnsi="Times New Roman" w:cs="Times New Roman"/>
          <w:b/>
          <w:bCs/>
          <w:sz w:val="20"/>
          <w:szCs w:val="20"/>
        </w:rPr>
        <w:t>og</w:t>
      </w:r>
      <w:r>
        <w:rPr>
          <w:rFonts w:ascii="Times New Roman" w:eastAsia="Georgia" w:hAnsi="Times New Roman" w:cs="Times New Roman"/>
          <w:b/>
          <w:bCs/>
          <w:sz w:val="20"/>
          <w:szCs w:val="20"/>
        </w:rPr>
        <w:t xml:space="preserve"> 1. november</w:t>
      </w:r>
    </w:p>
    <w:p w14:paraId="6D681A38" w14:textId="77777777" w:rsidR="00831865" w:rsidRPr="00706CA4" w:rsidRDefault="00831865" w:rsidP="00831865">
      <w:pPr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4DC2C191" w14:textId="77777777" w:rsidR="00831865" w:rsidRPr="00706CA4" w:rsidRDefault="00831865" w:rsidP="0083186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388AED1" w14:textId="77777777" w:rsidR="00831865" w:rsidRPr="00706CA4" w:rsidRDefault="00831865" w:rsidP="00831865">
      <w:pPr>
        <w:spacing w:after="0" w:line="311" w:lineRule="exact"/>
        <w:ind w:left="1379" w:right="-20"/>
        <w:rPr>
          <w:rFonts w:ascii="Times New Roman" w:eastAsia="Georgia" w:hAnsi="Times New Roman" w:cs="Times New Roman"/>
          <w:sz w:val="28"/>
          <w:szCs w:val="28"/>
        </w:rPr>
      </w:pPr>
      <w:r w:rsidRPr="00706CA4">
        <w:rPr>
          <w:rFonts w:ascii="Times New Roman" w:eastAsia="Georgia" w:hAnsi="Times New Roman" w:cs="Times New Roman"/>
          <w:b/>
          <w:bCs/>
          <w:position w:val="-1"/>
          <w:sz w:val="28"/>
          <w:szCs w:val="28"/>
        </w:rPr>
        <w:t>Søknad</w:t>
      </w:r>
      <w:r w:rsidRPr="00706CA4">
        <w:rPr>
          <w:rFonts w:ascii="Times New Roman" w:eastAsia="Georgia" w:hAnsi="Times New Roman" w:cs="Times New Roman"/>
          <w:b/>
          <w:bCs/>
          <w:spacing w:val="-11"/>
          <w:position w:val="-1"/>
          <w:sz w:val="28"/>
          <w:szCs w:val="28"/>
        </w:rPr>
        <w:t xml:space="preserve"> </w:t>
      </w:r>
      <w:r w:rsidRPr="00706CA4">
        <w:rPr>
          <w:rFonts w:ascii="Times New Roman" w:eastAsia="Georgia" w:hAnsi="Times New Roman" w:cs="Times New Roman"/>
          <w:b/>
          <w:bCs/>
          <w:position w:val="-1"/>
          <w:sz w:val="28"/>
          <w:szCs w:val="28"/>
        </w:rPr>
        <w:t>om</w:t>
      </w:r>
      <w:r w:rsidRPr="00706CA4">
        <w:rPr>
          <w:rFonts w:ascii="Times New Roman" w:eastAsia="Georgia" w:hAnsi="Times New Roman" w:cs="Times New Roman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Georgia" w:hAnsi="Times New Roman" w:cs="Times New Roman"/>
          <w:b/>
          <w:bCs/>
          <w:w w:val="99"/>
          <w:position w:val="-1"/>
          <w:sz w:val="28"/>
          <w:szCs w:val="28"/>
        </w:rPr>
        <w:t>fondsstøtte fra Norges Rederiforbunds fond ved NHH</w:t>
      </w:r>
    </w:p>
    <w:p w14:paraId="6DA76B47" w14:textId="77777777" w:rsidR="00831865" w:rsidRPr="00706CA4" w:rsidRDefault="00831865" w:rsidP="00831865">
      <w:pPr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4ACB7D73" w14:textId="77777777" w:rsidR="00831865" w:rsidRPr="00706CA4" w:rsidRDefault="00831865" w:rsidP="0083186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B988BF3" w14:textId="77777777" w:rsidR="00831865" w:rsidRPr="00706CA4" w:rsidRDefault="00831865" w:rsidP="0083186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92"/>
        <w:gridCol w:w="3219"/>
        <w:gridCol w:w="1144"/>
        <w:gridCol w:w="3782"/>
      </w:tblGrid>
      <w:tr w:rsidR="00831865" w:rsidRPr="00D83674" w14:paraId="691E411D" w14:textId="77777777" w:rsidTr="00831865">
        <w:trPr>
          <w:trHeight w:val="537"/>
        </w:trPr>
        <w:tc>
          <w:tcPr>
            <w:tcW w:w="1699" w:type="dxa"/>
          </w:tcPr>
          <w:p w14:paraId="263DEE0D" w14:textId="77777777" w:rsidR="00831865" w:rsidRPr="00D83674" w:rsidRDefault="00831865" w:rsidP="00052A7E">
            <w:pPr>
              <w:spacing w:after="0" w:line="311" w:lineRule="exact"/>
              <w:ind w:right="-20"/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Georgia" w:hAnsi="Times New Roman" w:cs="Times New Roman"/>
                <w:b/>
                <w:sz w:val="24"/>
                <w:szCs w:val="24"/>
                <w:lang w:val="en-US"/>
              </w:rPr>
              <w:t>Navn</w:t>
            </w:r>
            <w:proofErr w:type="spellEnd"/>
          </w:p>
        </w:tc>
        <w:tc>
          <w:tcPr>
            <w:tcW w:w="3251" w:type="dxa"/>
          </w:tcPr>
          <w:p w14:paraId="30E23D78" w14:textId="77777777" w:rsidR="00831865" w:rsidRPr="00D83674" w:rsidRDefault="00831865" w:rsidP="00052A7E">
            <w:pPr>
              <w:spacing w:after="0" w:line="311" w:lineRule="exact"/>
              <w:ind w:right="-20"/>
              <w:rPr>
                <w:rFonts w:ascii="Times New Roman" w:eastAsia="Georg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</w:tcPr>
          <w:p w14:paraId="725CE8C7" w14:textId="77777777" w:rsidR="00831865" w:rsidRPr="00D83674" w:rsidRDefault="00831865" w:rsidP="00052A7E">
            <w:pPr>
              <w:spacing w:line="311" w:lineRule="exact"/>
              <w:ind w:right="-20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Stilling</w:t>
            </w:r>
          </w:p>
          <w:p w14:paraId="715AFF5E" w14:textId="77777777" w:rsidR="00831865" w:rsidRPr="00D83674" w:rsidRDefault="00831865" w:rsidP="00052A7E">
            <w:pPr>
              <w:spacing w:after="0" w:line="311" w:lineRule="exact"/>
              <w:ind w:right="-2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14:paraId="4B03BAB3" w14:textId="77777777" w:rsidR="00831865" w:rsidRPr="00D83674" w:rsidRDefault="00831865" w:rsidP="00052A7E">
            <w:pPr>
              <w:spacing w:after="0" w:line="311" w:lineRule="exact"/>
              <w:ind w:right="-2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831865" w:rsidRPr="00D83674" w14:paraId="796707B8" w14:textId="77777777" w:rsidTr="00052A7E">
        <w:trPr>
          <w:trHeight w:val="807"/>
        </w:trPr>
        <w:tc>
          <w:tcPr>
            <w:tcW w:w="1699" w:type="dxa"/>
          </w:tcPr>
          <w:p w14:paraId="48B4D871" w14:textId="77777777" w:rsidR="00831865" w:rsidRPr="00831865" w:rsidRDefault="00831865" w:rsidP="00831865">
            <w:pPr>
              <w:spacing w:after="0" w:line="311" w:lineRule="exact"/>
              <w:ind w:right="-20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831865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Adresse</w:t>
            </w:r>
          </w:p>
        </w:tc>
        <w:tc>
          <w:tcPr>
            <w:tcW w:w="3251" w:type="dxa"/>
          </w:tcPr>
          <w:p w14:paraId="5CE037E6" w14:textId="77777777" w:rsidR="00831865" w:rsidRPr="00831865" w:rsidRDefault="00831865" w:rsidP="00052A7E">
            <w:pPr>
              <w:spacing w:after="0" w:line="311" w:lineRule="exact"/>
              <w:ind w:right="-2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20CD4C05" w14:textId="77777777" w:rsidR="00831865" w:rsidRPr="00D83674" w:rsidRDefault="00831865" w:rsidP="00831865">
            <w:pPr>
              <w:spacing w:after="0" w:line="311" w:lineRule="exact"/>
              <w:ind w:right="-20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D83674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E-mail </w:t>
            </w: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820" w:type="dxa"/>
          </w:tcPr>
          <w:p w14:paraId="7EEA3102" w14:textId="77777777" w:rsidR="00831865" w:rsidRPr="00D83674" w:rsidRDefault="00831865" w:rsidP="00052A7E">
            <w:pPr>
              <w:spacing w:after="0" w:line="311" w:lineRule="exact"/>
              <w:ind w:right="-2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14:paraId="00A01090" w14:textId="77777777" w:rsidR="00831865" w:rsidRDefault="00831865" w:rsidP="00831865">
      <w:pPr>
        <w:spacing w:after="0" w:line="311" w:lineRule="exact"/>
        <w:ind w:left="1379" w:right="-20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94"/>
        <w:gridCol w:w="3229"/>
        <w:gridCol w:w="1132"/>
        <w:gridCol w:w="3782"/>
      </w:tblGrid>
      <w:tr w:rsidR="00831865" w:rsidRPr="00D83674" w14:paraId="782B85B5" w14:textId="77777777" w:rsidTr="00831865">
        <w:trPr>
          <w:trHeight w:val="593"/>
        </w:trPr>
        <w:tc>
          <w:tcPr>
            <w:tcW w:w="1701" w:type="dxa"/>
          </w:tcPr>
          <w:p w14:paraId="17A81B63" w14:textId="77777777" w:rsidR="00831865" w:rsidRPr="00831865" w:rsidRDefault="00831865" w:rsidP="00052A7E">
            <w:pPr>
              <w:spacing w:after="0" w:line="311" w:lineRule="exact"/>
              <w:ind w:right="-20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831865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Navn</w:t>
            </w:r>
          </w:p>
        </w:tc>
        <w:tc>
          <w:tcPr>
            <w:tcW w:w="3261" w:type="dxa"/>
          </w:tcPr>
          <w:p w14:paraId="272F6BDA" w14:textId="77777777" w:rsidR="00831865" w:rsidRPr="00831865" w:rsidRDefault="00831865" w:rsidP="00052A7E">
            <w:pPr>
              <w:spacing w:after="0" w:line="311" w:lineRule="exact"/>
              <w:ind w:right="-2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4942BA" w14:textId="77777777" w:rsidR="00831865" w:rsidRPr="00D83674" w:rsidRDefault="00831865" w:rsidP="00831865">
            <w:pPr>
              <w:spacing w:line="311" w:lineRule="exact"/>
              <w:ind w:right="-20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Stilling</w:t>
            </w:r>
          </w:p>
          <w:p w14:paraId="5291C86D" w14:textId="77777777" w:rsidR="00831865" w:rsidRPr="00D83674" w:rsidRDefault="00831865" w:rsidP="00052A7E">
            <w:pPr>
              <w:spacing w:after="0" w:line="311" w:lineRule="exact"/>
              <w:ind w:right="-2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14:paraId="3DC2E081" w14:textId="77777777" w:rsidR="00831865" w:rsidRPr="00D83674" w:rsidRDefault="00831865" w:rsidP="00052A7E">
            <w:pPr>
              <w:spacing w:after="0" w:line="311" w:lineRule="exact"/>
              <w:ind w:right="-2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831865" w:rsidRPr="00D83674" w14:paraId="3B11D407" w14:textId="77777777" w:rsidTr="00052A7E">
        <w:trPr>
          <w:trHeight w:val="734"/>
        </w:trPr>
        <w:tc>
          <w:tcPr>
            <w:tcW w:w="1701" w:type="dxa"/>
          </w:tcPr>
          <w:p w14:paraId="38B57095" w14:textId="77777777" w:rsidR="00831865" w:rsidRPr="00831865" w:rsidRDefault="00831865" w:rsidP="00052A7E">
            <w:pPr>
              <w:spacing w:after="0" w:line="311" w:lineRule="exact"/>
              <w:ind w:right="-20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831865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Adresse</w:t>
            </w:r>
          </w:p>
        </w:tc>
        <w:tc>
          <w:tcPr>
            <w:tcW w:w="3261" w:type="dxa"/>
          </w:tcPr>
          <w:p w14:paraId="23ACD979" w14:textId="77777777" w:rsidR="00831865" w:rsidRPr="00831865" w:rsidRDefault="00831865" w:rsidP="00052A7E">
            <w:pPr>
              <w:spacing w:after="0" w:line="311" w:lineRule="exact"/>
              <w:ind w:right="-2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1FCC87" w14:textId="77777777" w:rsidR="00831865" w:rsidRDefault="00831865" w:rsidP="00052A7E">
            <w:pPr>
              <w:spacing w:after="0" w:line="311" w:lineRule="exact"/>
              <w:ind w:right="-20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E-post</w:t>
            </w:r>
          </w:p>
          <w:p w14:paraId="13F61B28" w14:textId="77777777" w:rsidR="00831865" w:rsidRPr="00D83674" w:rsidRDefault="00831865" w:rsidP="00052A7E">
            <w:pPr>
              <w:spacing w:after="0" w:line="311" w:lineRule="exact"/>
              <w:ind w:right="-20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820" w:type="dxa"/>
          </w:tcPr>
          <w:p w14:paraId="637C8547" w14:textId="77777777" w:rsidR="00831865" w:rsidRPr="00D83674" w:rsidRDefault="00831865" w:rsidP="00052A7E">
            <w:pPr>
              <w:spacing w:after="0" w:line="311" w:lineRule="exact"/>
              <w:ind w:right="-2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14:paraId="35FFE536" w14:textId="77777777" w:rsidR="00831865" w:rsidRDefault="00831865" w:rsidP="00831865">
      <w:pPr>
        <w:tabs>
          <w:tab w:val="left" w:pos="2610"/>
        </w:tabs>
        <w:rPr>
          <w:rFonts w:ascii="Times New Roman" w:hAnsi="Times New Roman" w:cs="Times New Roman"/>
        </w:rPr>
      </w:pPr>
    </w:p>
    <w:p w14:paraId="35092C33" w14:textId="77777777" w:rsidR="00831865" w:rsidRPr="003E5AB0" w:rsidRDefault="00831865" w:rsidP="00831865">
      <w:pPr>
        <w:tabs>
          <w:tab w:val="left" w:pos="26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Søknadssum i NOK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678"/>
        <w:gridCol w:w="1275"/>
      </w:tblGrid>
      <w:tr w:rsidR="00831865" w:rsidRPr="00706CA4" w14:paraId="7873E12F" w14:textId="77777777" w:rsidTr="00052A7E">
        <w:trPr>
          <w:trHeight w:val="539"/>
        </w:trPr>
        <w:tc>
          <w:tcPr>
            <w:tcW w:w="284" w:type="dxa"/>
            <w:tcBorders>
              <w:right w:val="single" w:sz="4" w:space="0" w:color="auto"/>
            </w:tcBorders>
          </w:tcPr>
          <w:p w14:paraId="3BF1635D" w14:textId="77777777" w:rsidR="00831865" w:rsidRPr="005A69B4" w:rsidRDefault="00831865" w:rsidP="00052A7E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lang w:val="en-US"/>
            </w:rPr>
            <w:id w:val="-1929493236"/>
            <w:placeholder>
              <w:docPart w:val="EA3FBF27291D44F5B93B2E09B797EDFE"/>
            </w:placeholder>
            <w:showingPlcHdr/>
            <w:text/>
          </w:sdtPr>
          <w:sdtEndPr/>
          <w:sdtContent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7DC186" w14:textId="77777777" w:rsidR="00831865" w:rsidRPr="003927FB" w:rsidRDefault="00831865" w:rsidP="00052A7E">
                <w:pPr>
                  <w:rPr>
                    <w:rFonts w:ascii="Times New Roman" w:hAnsi="Times New Roman" w:cs="Times New Roman"/>
                  </w:rPr>
                </w:pPr>
                <w:r w:rsidRPr="003927FB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1275" w:type="dxa"/>
            <w:tcBorders>
              <w:left w:val="single" w:sz="4" w:space="0" w:color="auto"/>
            </w:tcBorders>
          </w:tcPr>
          <w:p w14:paraId="11760A40" w14:textId="77777777" w:rsidR="00831865" w:rsidRPr="005A69B4" w:rsidRDefault="00831865" w:rsidP="00052A7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A506220" w14:textId="77777777" w:rsidR="00BB160F" w:rsidRDefault="00BB160F" w:rsidP="00831865">
      <w:pPr>
        <w:tabs>
          <w:tab w:val="left" w:pos="2610"/>
        </w:tabs>
        <w:rPr>
          <w:rFonts w:ascii="Times New Roman" w:hAnsi="Times New Roman" w:cs="Times New Roman"/>
        </w:rPr>
      </w:pPr>
    </w:p>
    <w:p w14:paraId="1092C129" w14:textId="7AB76FFE" w:rsidR="00831865" w:rsidRPr="00036902" w:rsidRDefault="00831865" w:rsidP="00831865">
      <w:pPr>
        <w:tabs>
          <w:tab w:val="left" w:pos="2610"/>
        </w:tabs>
        <w:rPr>
          <w:rFonts w:ascii="Times New Roman" w:hAnsi="Times New Roman" w:cs="Times New Roman"/>
        </w:rPr>
      </w:pPr>
      <w:r w:rsidRPr="00036902">
        <w:rPr>
          <w:rFonts w:ascii="Times New Roman" w:hAnsi="Times New Roman" w:cs="Times New Roman"/>
        </w:rPr>
        <w:tab/>
      </w:r>
    </w:p>
    <w:p w14:paraId="690909C0" w14:textId="732ABD47" w:rsidR="00831865" w:rsidRDefault="00831865" w:rsidP="00831865">
      <w:pPr>
        <w:rPr>
          <w:rFonts w:ascii="Times New Roman" w:hAnsi="Times New Roman" w:cs="Times New Roman"/>
          <w:b/>
          <w:u w:val="single"/>
        </w:rPr>
      </w:pPr>
      <w:r w:rsidRPr="00BB160F">
        <w:rPr>
          <w:rFonts w:ascii="Times New Roman" w:hAnsi="Times New Roman" w:cs="Times New Roman"/>
          <w:b/>
          <w:u w:val="single"/>
        </w:rPr>
        <w:t>Målet/hensikten med søknaden</w:t>
      </w:r>
      <w:r w:rsidR="006F6ECE" w:rsidRPr="00BB160F">
        <w:rPr>
          <w:rFonts w:ascii="Times New Roman" w:hAnsi="Times New Roman" w:cs="Times New Roman"/>
          <w:b/>
          <w:u w:val="single"/>
        </w:rPr>
        <w:t xml:space="preserve"> </w:t>
      </w:r>
      <w:r w:rsidR="00BB160F" w:rsidRPr="00BB160F">
        <w:rPr>
          <w:rFonts w:ascii="Times New Roman" w:hAnsi="Times New Roman" w:cs="Times New Roman"/>
          <w:b/>
          <w:u w:val="single"/>
        </w:rPr>
        <w:t xml:space="preserve">beskrives i eget vedlegg, </w:t>
      </w:r>
      <w:r w:rsidR="006F6ECE" w:rsidRPr="00BB160F">
        <w:rPr>
          <w:rFonts w:ascii="Times New Roman" w:hAnsi="Times New Roman" w:cs="Times New Roman"/>
          <w:b/>
          <w:u w:val="single"/>
        </w:rPr>
        <w:t xml:space="preserve">ca. </w:t>
      </w:r>
      <w:r w:rsidR="00FF3368" w:rsidRPr="00BB160F">
        <w:rPr>
          <w:rFonts w:ascii="Times New Roman" w:hAnsi="Times New Roman" w:cs="Times New Roman"/>
          <w:b/>
          <w:u w:val="single"/>
        </w:rPr>
        <w:t>en</w:t>
      </w:r>
      <w:r w:rsidR="006F6ECE" w:rsidRPr="00BB160F">
        <w:rPr>
          <w:rFonts w:ascii="Times New Roman" w:hAnsi="Times New Roman" w:cs="Times New Roman"/>
          <w:b/>
          <w:u w:val="single"/>
        </w:rPr>
        <w:t xml:space="preserve"> A4-side</w:t>
      </w:r>
      <w:r w:rsidR="00BB160F" w:rsidRPr="00BB160F">
        <w:rPr>
          <w:rFonts w:ascii="Times New Roman" w:hAnsi="Times New Roman" w:cs="Times New Roman"/>
          <w:b/>
          <w:u w:val="single"/>
        </w:rPr>
        <w:t>.</w:t>
      </w:r>
    </w:p>
    <w:p w14:paraId="156E759C" w14:textId="77777777" w:rsidR="00831865" w:rsidRPr="00706CA4" w:rsidRDefault="00831865" w:rsidP="00831865">
      <w:pPr>
        <w:spacing w:after="0" w:line="240" w:lineRule="auto"/>
        <w:rPr>
          <w:rFonts w:ascii="Times New Roman" w:hAnsi="Times New Roman" w:cs="Times New Roman"/>
        </w:rPr>
      </w:pPr>
      <w:r w:rsidRPr="00BB160F">
        <w:rPr>
          <w:rFonts w:ascii="Times New Roman" w:hAnsi="Times New Roman" w:cs="Times New Roman"/>
        </w:rPr>
        <w:tab/>
      </w:r>
      <w:r w:rsidRPr="00BB160F">
        <w:rPr>
          <w:rFonts w:ascii="Times New Roman" w:hAnsi="Times New Roman" w:cs="Times New Roman"/>
        </w:rPr>
        <w:tab/>
      </w:r>
      <w:r w:rsidRPr="00BB160F">
        <w:rPr>
          <w:rFonts w:ascii="Times New Roman" w:hAnsi="Times New Roman" w:cs="Times New Roman"/>
        </w:rPr>
        <w:tab/>
      </w:r>
      <w:r w:rsidRPr="00BB160F">
        <w:rPr>
          <w:rFonts w:ascii="Times New Roman" w:hAnsi="Times New Roman" w:cs="Times New Roman"/>
        </w:rPr>
        <w:tab/>
      </w:r>
      <w:r w:rsidRPr="00BB160F">
        <w:rPr>
          <w:rFonts w:ascii="Times New Roman" w:hAnsi="Times New Roman" w:cs="Times New Roman"/>
        </w:rPr>
        <w:tab/>
      </w:r>
      <w:r w:rsidRPr="00BB160F">
        <w:rPr>
          <w:rFonts w:ascii="Times New Roman" w:hAnsi="Times New Roman" w:cs="Times New Roman"/>
        </w:rPr>
        <w:tab/>
      </w:r>
      <w:r w:rsidRPr="00BB160F">
        <w:rPr>
          <w:rFonts w:ascii="Times New Roman" w:hAnsi="Times New Roman" w:cs="Times New Roman"/>
        </w:rPr>
        <w:tab/>
      </w:r>
      <w:r w:rsidRPr="00BB160F">
        <w:rPr>
          <w:rFonts w:ascii="Times New Roman" w:hAnsi="Times New Roman" w:cs="Times New Roman"/>
        </w:rPr>
        <w:tab/>
      </w:r>
      <w:r w:rsidRPr="007D12B5">
        <w:rPr>
          <w:rFonts w:ascii="Times New Roman" w:hAnsi="Times New Roman" w:cs="Times New Roman"/>
        </w:rPr>
        <w:t xml:space="preserve">    </w:t>
      </w:r>
    </w:p>
    <w:p w14:paraId="49A2AEA0" w14:textId="77777777" w:rsidR="00831865" w:rsidRPr="00706CA4" w:rsidRDefault="00831865" w:rsidP="008318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Spesifisering av søknadsbeløpet i NOK</w:t>
      </w:r>
      <w:r w:rsidRPr="00706CA4">
        <w:rPr>
          <w:rFonts w:ascii="Times New Roman" w:hAnsi="Times New Roman" w:cs="Times New Roman"/>
        </w:rPr>
        <w:tab/>
      </w:r>
      <w:r w:rsidRPr="00706CA4">
        <w:rPr>
          <w:rFonts w:ascii="Times New Roman" w:hAnsi="Times New Roman" w:cs="Times New Roman"/>
        </w:rPr>
        <w:tab/>
      </w:r>
      <w:r w:rsidRPr="00706CA4">
        <w:rPr>
          <w:rFonts w:ascii="Times New Roman" w:hAnsi="Times New Roman" w:cs="Times New Roman"/>
        </w:rPr>
        <w:tab/>
      </w:r>
      <w:r w:rsidRPr="00706CA4">
        <w:rPr>
          <w:rFonts w:ascii="Times New Roman" w:hAnsi="Times New Roman" w:cs="Times New Roman"/>
        </w:rPr>
        <w:tab/>
      </w:r>
      <w:r w:rsidRPr="00706CA4">
        <w:rPr>
          <w:rFonts w:ascii="Times New Roman" w:hAnsi="Times New Roman" w:cs="Times New Roman"/>
        </w:rPr>
        <w:tab/>
      </w:r>
      <w:r w:rsidRPr="00706CA4">
        <w:rPr>
          <w:rFonts w:ascii="Times New Roman" w:hAnsi="Times New Roman" w:cs="Times New Roman"/>
        </w:rPr>
        <w:tab/>
      </w:r>
      <w:r w:rsidRPr="00706CA4">
        <w:rPr>
          <w:rFonts w:ascii="Times New Roman" w:hAnsi="Times New Roman" w:cs="Times New Roman"/>
        </w:rPr>
        <w:tab/>
      </w:r>
      <w:r w:rsidRPr="00706C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</w:p>
    <w:p w14:paraId="01120F83" w14:textId="77777777" w:rsidR="00831865" w:rsidRPr="005A69B4" w:rsidRDefault="00831865" w:rsidP="00831865">
      <w:pPr>
        <w:spacing w:before="11" w:after="0" w:line="240" w:lineRule="auto"/>
        <w:ind w:right="-2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103"/>
        <w:gridCol w:w="449"/>
        <w:gridCol w:w="1276"/>
        <w:gridCol w:w="425"/>
        <w:gridCol w:w="1412"/>
      </w:tblGrid>
      <w:tr w:rsidR="00831865" w:rsidRPr="00706CA4" w14:paraId="240A67F8" w14:textId="77777777" w:rsidTr="00052A7E">
        <w:trPr>
          <w:gridAfter w:val="2"/>
          <w:wAfter w:w="1837" w:type="dxa"/>
        </w:trPr>
        <w:tc>
          <w:tcPr>
            <w:tcW w:w="421" w:type="dxa"/>
            <w:tcBorders>
              <w:right w:val="single" w:sz="4" w:space="0" w:color="auto"/>
            </w:tcBorders>
          </w:tcPr>
          <w:p w14:paraId="2CE9D0D5" w14:textId="77777777" w:rsidR="00831865" w:rsidRPr="00706CA4" w:rsidRDefault="00831865" w:rsidP="00052A7E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1</w:t>
            </w:r>
          </w:p>
        </w:tc>
        <w:sdt>
          <w:sdtPr>
            <w:rPr>
              <w:rFonts w:ascii="Times New Roman" w:hAnsi="Times New Roman" w:cs="Times New Roman"/>
            </w:rPr>
            <w:id w:val="-1028339451"/>
            <w:placeholder>
              <w:docPart w:val="7957F6CD2FBE4C598DD29F561C4D95D7"/>
            </w:placeholder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FD56B8" w14:textId="77777777" w:rsidR="00831865" w:rsidRPr="00706CA4" w:rsidRDefault="00831865" w:rsidP="00052A7E">
                <w:pPr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Times New Roman" w:hAnsi="Times New Roman" w:cs="Times New Roman"/>
                  </w:rPr>
                  <w:t>Billetter</w:t>
                </w:r>
              </w:p>
            </w:tc>
          </w:sdtContent>
        </w:sdt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1F49FEF" w14:textId="77777777" w:rsidR="00831865" w:rsidRPr="00706CA4" w:rsidRDefault="00831865" w:rsidP="00052A7E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Kr</w:t>
            </w:r>
          </w:p>
        </w:tc>
        <w:sdt>
          <w:sdtPr>
            <w:rPr>
              <w:rFonts w:ascii="Times New Roman" w:hAnsi="Times New Roman" w:cs="Times New Roman"/>
            </w:rPr>
            <w:id w:val="1592813602"/>
            <w:placeholder>
              <w:docPart w:val="7ECF0A369D9546DFBFAF13DEF7814B6E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A84FCF" w14:textId="77777777" w:rsidR="00831865" w:rsidRPr="00706CA4" w:rsidRDefault="00831865" w:rsidP="00052A7E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</w:tr>
      <w:tr w:rsidR="00831865" w:rsidRPr="00706CA4" w14:paraId="47C18B5A" w14:textId="77777777" w:rsidTr="00052A7E">
        <w:trPr>
          <w:gridAfter w:val="2"/>
          <w:wAfter w:w="1837" w:type="dxa"/>
        </w:trPr>
        <w:tc>
          <w:tcPr>
            <w:tcW w:w="421" w:type="dxa"/>
            <w:tcBorders>
              <w:right w:val="single" w:sz="4" w:space="0" w:color="auto"/>
            </w:tcBorders>
          </w:tcPr>
          <w:p w14:paraId="3E4353EC" w14:textId="77777777" w:rsidR="00831865" w:rsidRPr="00706CA4" w:rsidRDefault="00831865" w:rsidP="00052A7E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2</w:t>
            </w:r>
          </w:p>
        </w:tc>
        <w:sdt>
          <w:sdtPr>
            <w:rPr>
              <w:rFonts w:ascii="Times New Roman" w:hAnsi="Times New Roman" w:cs="Times New Roman"/>
            </w:rPr>
            <w:id w:val="542793130"/>
            <w:placeholder>
              <w:docPart w:val="9138F5BC7BDA4C4DB86B6F3D6F43EEDD"/>
            </w:placeholder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F7571E" w14:textId="77777777" w:rsidR="00831865" w:rsidRPr="00706CA4" w:rsidRDefault="00831865" w:rsidP="00052A7E">
                <w:pPr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Konferanseutgifter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o.l</w:t>
                </w:r>
                <w:proofErr w:type="spellEnd"/>
              </w:p>
            </w:tc>
          </w:sdtContent>
        </w:sdt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26D5FBE8" w14:textId="77777777" w:rsidR="00831865" w:rsidRPr="00706CA4" w:rsidRDefault="00831865" w:rsidP="00052A7E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Kr</w:t>
            </w:r>
          </w:p>
        </w:tc>
        <w:sdt>
          <w:sdtPr>
            <w:rPr>
              <w:rFonts w:ascii="Times New Roman" w:hAnsi="Times New Roman" w:cs="Times New Roman"/>
            </w:rPr>
            <w:id w:val="912816217"/>
            <w:placeholder>
              <w:docPart w:val="E346B33F35CA474493EB952B1A0A8230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2DBD3B" w14:textId="77777777" w:rsidR="00831865" w:rsidRPr="00706CA4" w:rsidRDefault="00831865" w:rsidP="00052A7E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</w:tr>
      <w:tr w:rsidR="00831865" w:rsidRPr="00706CA4" w14:paraId="3622CE44" w14:textId="77777777" w:rsidTr="00052A7E">
        <w:trPr>
          <w:gridAfter w:val="2"/>
          <w:wAfter w:w="1837" w:type="dxa"/>
        </w:trPr>
        <w:tc>
          <w:tcPr>
            <w:tcW w:w="421" w:type="dxa"/>
            <w:tcBorders>
              <w:right w:val="single" w:sz="4" w:space="0" w:color="auto"/>
            </w:tcBorders>
          </w:tcPr>
          <w:p w14:paraId="670BCC8A" w14:textId="77777777" w:rsidR="00831865" w:rsidRPr="00706CA4" w:rsidRDefault="00831865" w:rsidP="00052A7E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3</w:t>
            </w:r>
          </w:p>
        </w:tc>
        <w:sdt>
          <w:sdtPr>
            <w:rPr>
              <w:rFonts w:ascii="Times New Roman" w:hAnsi="Times New Roman" w:cs="Times New Roman"/>
            </w:rPr>
            <w:id w:val="-1608567673"/>
            <w:placeholder>
              <w:docPart w:val="9763CEA5074B4C29B5C0176B865960EE"/>
            </w:placeholder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B2C9F6" w14:textId="77777777" w:rsidR="00831865" w:rsidRPr="00623B76" w:rsidRDefault="00831865" w:rsidP="00052A7E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Kost (beløp og antall dager)</w:t>
                </w:r>
              </w:p>
            </w:tc>
          </w:sdtContent>
        </w:sdt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7FAB78F" w14:textId="77777777" w:rsidR="00831865" w:rsidRPr="00706CA4" w:rsidRDefault="00831865" w:rsidP="00052A7E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Kr</w:t>
            </w:r>
          </w:p>
        </w:tc>
        <w:sdt>
          <w:sdtPr>
            <w:rPr>
              <w:rFonts w:ascii="Times New Roman" w:hAnsi="Times New Roman" w:cs="Times New Roman"/>
            </w:rPr>
            <w:id w:val="1050962430"/>
            <w:placeholder>
              <w:docPart w:val="ECD800E4B52C4C56BEB5A77A498A83E8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60D6F1" w14:textId="77777777" w:rsidR="00831865" w:rsidRPr="00706CA4" w:rsidRDefault="00831865" w:rsidP="00052A7E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</w:tr>
      <w:tr w:rsidR="00831865" w:rsidRPr="00706CA4" w14:paraId="6E77C2AB" w14:textId="77777777" w:rsidTr="00052A7E">
        <w:trPr>
          <w:gridAfter w:val="2"/>
          <w:wAfter w:w="1837" w:type="dxa"/>
        </w:trPr>
        <w:tc>
          <w:tcPr>
            <w:tcW w:w="421" w:type="dxa"/>
            <w:tcBorders>
              <w:right w:val="single" w:sz="4" w:space="0" w:color="auto"/>
            </w:tcBorders>
          </w:tcPr>
          <w:p w14:paraId="704FE423" w14:textId="77777777" w:rsidR="00831865" w:rsidRPr="00706CA4" w:rsidRDefault="00831865" w:rsidP="00052A7E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4</w:t>
            </w:r>
          </w:p>
        </w:tc>
        <w:sdt>
          <w:sdtPr>
            <w:rPr>
              <w:rFonts w:ascii="Times New Roman" w:hAnsi="Times New Roman" w:cs="Times New Roman"/>
            </w:rPr>
            <w:id w:val="1862854151"/>
            <w:placeholder>
              <w:docPart w:val="85B7D2A5D3744C23824D0C8D707E31D2"/>
            </w:placeholder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EFFFF6" w14:textId="77777777" w:rsidR="00831865" w:rsidRPr="00623B76" w:rsidRDefault="00831865" w:rsidP="00052A7E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Overnatting (beløp og antall dager)</w:t>
                </w:r>
              </w:p>
            </w:tc>
          </w:sdtContent>
        </w:sdt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693B53E9" w14:textId="77777777" w:rsidR="00831865" w:rsidRPr="00706CA4" w:rsidRDefault="00831865" w:rsidP="00052A7E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Kr</w:t>
            </w:r>
          </w:p>
        </w:tc>
        <w:sdt>
          <w:sdtPr>
            <w:rPr>
              <w:rFonts w:ascii="Times New Roman" w:hAnsi="Times New Roman" w:cs="Times New Roman"/>
            </w:rPr>
            <w:id w:val="-2114273334"/>
            <w:placeholder>
              <w:docPart w:val="C8BB6D26386241CC9DA8CF64DEE95C41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0EFFCB" w14:textId="77777777" w:rsidR="00831865" w:rsidRPr="00706CA4" w:rsidRDefault="00831865" w:rsidP="00052A7E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</w:tr>
      <w:tr w:rsidR="00831865" w:rsidRPr="00706CA4" w14:paraId="43003137" w14:textId="77777777" w:rsidTr="00052A7E">
        <w:trPr>
          <w:gridAfter w:val="2"/>
          <w:wAfter w:w="1837" w:type="dxa"/>
        </w:trPr>
        <w:tc>
          <w:tcPr>
            <w:tcW w:w="421" w:type="dxa"/>
            <w:tcBorders>
              <w:right w:val="single" w:sz="4" w:space="0" w:color="auto"/>
            </w:tcBorders>
          </w:tcPr>
          <w:p w14:paraId="0374159B" w14:textId="77777777" w:rsidR="00831865" w:rsidRPr="00706CA4" w:rsidRDefault="00831865" w:rsidP="00052A7E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5</w:t>
            </w:r>
          </w:p>
        </w:tc>
        <w:sdt>
          <w:sdtPr>
            <w:rPr>
              <w:rFonts w:ascii="Times New Roman" w:hAnsi="Times New Roman" w:cs="Times New Roman"/>
            </w:rPr>
            <w:id w:val="276531898"/>
            <w:placeholder>
              <w:docPart w:val="299534B8C10B481894DC22CAB6E2D6D0"/>
            </w:placeholder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6D9BF9" w14:textId="77777777" w:rsidR="00831865" w:rsidRPr="00706CA4" w:rsidRDefault="00831865" w:rsidP="00052A7E">
                <w:pPr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Times New Roman" w:hAnsi="Times New Roman" w:cs="Times New Roman"/>
                  </w:rPr>
                  <w:t>Diverse utgifter</w:t>
                </w:r>
              </w:p>
            </w:tc>
          </w:sdtContent>
        </w:sdt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63056FEE" w14:textId="77777777" w:rsidR="00831865" w:rsidRPr="00706CA4" w:rsidRDefault="00831865" w:rsidP="00052A7E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hAnsi="Times New Roman" w:cs="Times New Roman"/>
              </w:rPr>
              <w:t>Kr</w:t>
            </w:r>
          </w:p>
        </w:tc>
        <w:sdt>
          <w:sdtPr>
            <w:rPr>
              <w:rFonts w:ascii="Times New Roman" w:hAnsi="Times New Roman" w:cs="Times New Roman"/>
            </w:rPr>
            <w:id w:val="44799210"/>
            <w:placeholder>
              <w:docPart w:val="BE34CEAE8E614636919CB3D30C86FF1C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A3DA72" w14:textId="77777777" w:rsidR="00831865" w:rsidRPr="00706CA4" w:rsidRDefault="00831865" w:rsidP="00052A7E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</w:tr>
      <w:tr w:rsidR="00831865" w:rsidRPr="00706CA4" w14:paraId="723A6535" w14:textId="77777777" w:rsidTr="00052A7E">
        <w:tc>
          <w:tcPr>
            <w:tcW w:w="7674" w:type="dxa"/>
            <w:gridSpan w:val="5"/>
            <w:tcBorders>
              <w:right w:val="single" w:sz="4" w:space="0" w:color="auto"/>
            </w:tcBorders>
          </w:tcPr>
          <w:p w14:paraId="796CD0BC" w14:textId="77777777" w:rsidR="00831865" w:rsidRPr="00706CA4" w:rsidRDefault="00831865" w:rsidP="00052A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 </w:t>
            </w:r>
            <w:r w:rsidRPr="00706CA4">
              <w:rPr>
                <w:rFonts w:ascii="Times New Roman" w:hAnsi="Times New Roman" w:cs="Times New Roman"/>
              </w:rPr>
              <w:t xml:space="preserve"> kr</w:t>
            </w:r>
          </w:p>
        </w:tc>
        <w:sdt>
          <w:sdtPr>
            <w:rPr>
              <w:rFonts w:ascii="Times New Roman" w:hAnsi="Times New Roman" w:cs="Times New Roman"/>
            </w:rPr>
            <w:id w:val="1068072297"/>
            <w:placeholder>
              <w:docPart w:val="0E1CEADB44B144E08F8FABCF66FD85E7"/>
            </w:placeholder>
            <w:showingPlcHdr/>
            <w:text/>
          </w:sdtPr>
          <w:sdtEndPr/>
          <w:sdtContent>
            <w:tc>
              <w:tcPr>
                <w:tcW w:w="14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90C09E" w14:textId="77777777" w:rsidR="00831865" w:rsidRPr="00706CA4" w:rsidRDefault="00831865" w:rsidP="00052A7E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</w:tr>
    </w:tbl>
    <w:p w14:paraId="45498D1A" w14:textId="77777777" w:rsidR="00831865" w:rsidRPr="00706CA4" w:rsidRDefault="00831865" w:rsidP="00831865">
      <w:pPr>
        <w:spacing w:before="38" w:after="0" w:line="222" w:lineRule="exact"/>
        <w:ind w:right="-20"/>
        <w:rPr>
          <w:rFonts w:ascii="Times New Roman" w:eastAsia="Georgia" w:hAnsi="Times New Roman" w:cs="Times New Roman"/>
          <w:position w:val="-1"/>
        </w:rPr>
      </w:pPr>
      <w:r w:rsidRPr="00706CA4">
        <w:rPr>
          <w:rFonts w:ascii="Times New Roman" w:eastAsia="Georgia" w:hAnsi="Times New Roman" w:cs="Times New Roman"/>
          <w:position w:val="-1"/>
        </w:rPr>
        <w:t>Det skal</w:t>
      </w:r>
      <w:r w:rsidRPr="00706CA4">
        <w:rPr>
          <w:rFonts w:ascii="Times New Roman" w:eastAsia="Georgia" w:hAnsi="Times New Roman" w:cs="Times New Roman"/>
          <w:spacing w:val="-4"/>
          <w:position w:val="-1"/>
        </w:rPr>
        <w:t xml:space="preserve"> </w:t>
      </w:r>
      <w:r w:rsidRPr="00706CA4">
        <w:rPr>
          <w:rFonts w:ascii="Times New Roman" w:eastAsia="Georgia" w:hAnsi="Times New Roman" w:cs="Times New Roman"/>
          <w:position w:val="-1"/>
        </w:rPr>
        <w:t>opplyses om</w:t>
      </w:r>
      <w:r w:rsidRPr="00706CA4">
        <w:rPr>
          <w:rFonts w:ascii="Times New Roman" w:eastAsia="Georgia" w:hAnsi="Times New Roman" w:cs="Times New Roman"/>
          <w:spacing w:val="-3"/>
          <w:position w:val="-1"/>
        </w:rPr>
        <w:t xml:space="preserve"> </w:t>
      </w:r>
      <w:r w:rsidRPr="00706CA4">
        <w:rPr>
          <w:rFonts w:ascii="Times New Roman" w:eastAsia="Georgia" w:hAnsi="Times New Roman" w:cs="Times New Roman"/>
          <w:position w:val="-1"/>
        </w:rPr>
        <w:t>det er søkt/vil</w:t>
      </w:r>
      <w:r w:rsidRPr="00706CA4">
        <w:rPr>
          <w:rFonts w:ascii="Times New Roman" w:eastAsia="Georgia" w:hAnsi="Times New Roman" w:cs="Times New Roman"/>
          <w:spacing w:val="-7"/>
          <w:position w:val="-1"/>
        </w:rPr>
        <w:t xml:space="preserve"> </w:t>
      </w:r>
      <w:r w:rsidRPr="00706CA4">
        <w:rPr>
          <w:rFonts w:ascii="Times New Roman" w:eastAsia="Georgia" w:hAnsi="Times New Roman" w:cs="Times New Roman"/>
          <w:position w:val="-1"/>
        </w:rPr>
        <w:t>bli søkt om</w:t>
      </w:r>
      <w:r w:rsidRPr="00706CA4">
        <w:rPr>
          <w:rFonts w:ascii="Times New Roman" w:eastAsia="Georgia" w:hAnsi="Times New Roman" w:cs="Times New Roman"/>
          <w:spacing w:val="-3"/>
          <w:position w:val="-1"/>
        </w:rPr>
        <w:t xml:space="preserve"> </w:t>
      </w:r>
      <w:r w:rsidRPr="00706CA4">
        <w:rPr>
          <w:rFonts w:ascii="Times New Roman" w:eastAsia="Georgia" w:hAnsi="Times New Roman" w:cs="Times New Roman"/>
          <w:position w:val="-1"/>
        </w:rPr>
        <w:t>støtte til samme formål</w:t>
      </w:r>
      <w:r w:rsidRPr="00706CA4">
        <w:rPr>
          <w:rFonts w:ascii="Times New Roman" w:eastAsia="Georgia" w:hAnsi="Times New Roman" w:cs="Times New Roman"/>
          <w:spacing w:val="-6"/>
          <w:position w:val="-1"/>
        </w:rPr>
        <w:t xml:space="preserve"> </w:t>
      </w:r>
      <w:r w:rsidRPr="00706CA4">
        <w:rPr>
          <w:rFonts w:ascii="Times New Roman" w:eastAsia="Georgia" w:hAnsi="Times New Roman" w:cs="Times New Roman"/>
          <w:position w:val="-1"/>
        </w:rPr>
        <w:t>fra</w:t>
      </w:r>
      <w:r w:rsidRPr="00706CA4">
        <w:rPr>
          <w:rFonts w:ascii="Times New Roman" w:eastAsia="Georgia" w:hAnsi="Times New Roman" w:cs="Times New Roman"/>
          <w:spacing w:val="-2"/>
          <w:position w:val="-1"/>
        </w:rPr>
        <w:t xml:space="preserve"> </w:t>
      </w:r>
      <w:r w:rsidRPr="00706CA4">
        <w:rPr>
          <w:rFonts w:ascii="Times New Roman" w:eastAsia="Georgia" w:hAnsi="Times New Roman" w:cs="Times New Roman"/>
          <w:position w:val="-1"/>
        </w:rPr>
        <w:t>eksterne kilder:</w:t>
      </w:r>
    </w:p>
    <w:p w14:paraId="31B6F92F" w14:textId="77777777" w:rsidR="00831865" w:rsidRPr="00706CA4" w:rsidRDefault="00831865" w:rsidP="00831865">
      <w:pPr>
        <w:spacing w:before="38" w:after="0" w:line="222" w:lineRule="exact"/>
        <w:ind w:right="-20"/>
        <w:rPr>
          <w:rFonts w:ascii="Times New Roman" w:eastAsia="Georgia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31865" w:rsidRPr="00706CA4" w14:paraId="2D139783" w14:textId="77777777" w:rsidTr="00052A7E">
        <w:tc>
          <w:tcPr>
            <w:tcW w:w="1510" w:type="dxa"/>
            <w:tcBorders>
              <w:right w:val="single" w:sz="4" w:space="0" w:color="auto"/>
            </w:tcBorders>
          </w:tcPr>
          <w:p w14:paraId="538258A3" w14:textId="77777777" w:rsidR="00831865" w:rsidRPr="00706CA4" w:rsidRDefault="00831865" w:rsidP="00052A7E">
            <w:pPr>
              <w:jc w:val="center"/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eastAsia="Times New Roman" w:hAnsi="Times New Roman" w:cs="Times New Roman"/>
                <w:position w:val="-1"/>
              </w:rPr>
              <w:t>Navn/kilde</w:t>
            </w:r>
          </w:p>
        </w:tc>
        <w:sdt>
          <w:sdtPr>
            <w:rPr>
              <w:rFonts w:ascii="Times New Roman" w:hAnsi="Times New Roman" w:cs="Times New Roman"/>
            </w:rPr>
            <w:id w:val="-796603913"/>
            <w:placeholder>
              <w:docPart w:val="14831C830A474718983DB6EB80355185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8F59E1" w14:textId="77777777" w:rsidR="00831865" w:rsidRPr="00706CA4" w:rsidRDefault="00831865" w:rsidP="00052A7E">
                <w:pPr>
                  <w:rPr>
                    <w:rFonts w:ascii="Times New Roman" w:hAnsi="Times New Roman" w:cs="Times New Roman"/>
                  </w:rPr>
                </w:pPr>
                <w:r w:rsidRPr="00706CA4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14:paraId="7877DF75" w14:textId="77777777" w:rsidR="00831865" w:rsidRPr="00706CA4" w:rsidRDefault="00831865" w:rsidP="00052A7E">
            <w:pPr>
              <w:jc w:val="center"/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eastAsia="Times New Roman" w:hAnsi="Times New Roman" w:cs="Times New Roman"/>
                <w:position w:val="-1"/>
              </w:rPr>
              <w:t>Beløp</w:t>
            </w:r>
          </w:p>
        </w:tc>
        <w:sdt>
          <w:sdtPr>
            <w:rPr>
              <w:rFonts w:ascii="Times New Roman" w:hAnsi="Times New Roman" w:cs="Times New Roman"/>
            </w:rPr>
            <w:id w:val="-1873522334"/>
            <w:placeholder>
              <w:docPart w:val="4ABD1317FA97403AB434178EBAF4F5E3"/>
            </w:placeholder>
            <w:showingPlcHdr/>
            <w:text/>
          </w:sdtPr>
          <w:sdtEndPr/>
          <w:sdtContent>
            <w:tc>
              <w:tcPr>
                <w:tcW w:w="1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C479BA" w14:textId="77777777" w:rsidR="00831865" w:rsidRPr="00706CA4" w:rsidRDefault="00831865" w:rsidP="00052A7E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14:paraId="717E8F89" w14:textId="77777777" w:rsidR="00831865" w:rsidRPr="00706CA4" w:rsidRDefault="00831865" w:rsidP="00052A7E">
            <w:pPr>
              <w:rPr>
                <w:rFonts w:ascii="Times New Roman" w:hAnsi="Times New Roman" w:cs="Times New Roman"/>
              </w:rPr>
            </w:pPr>
            <w:r w:rsidRPr="00706CA4">
              <w:rPr>
                <w:rFonts w:ascii="Times New Roman" w:eastAsia="Georgia" w:hAnsi="Times New Roman" w:cs="Times New Roman"/>
                <w:position w:val="-1"/>
              </w:rPr>
              <w:t>Søknadsfrist</w:t>
            </w:r>
          </w:p>
        </w:tc>
        <w:sdt>
          <w:sdtPr>
            <w:rPr>
              <w:rFonts w:ascii="Times New Roman" w:hAnsi="Times New Roman" w:cs="Times New Roman"/>
            </w:rPr>
            <w:id w:val="1610541887"/>
            <w:placeholder>
              <w:docPart w:val="09467E1BC4EC445AAC15AA38CE6FADF4"/>
            </w:placeholder>
            <w:showingPlcHdr/>
            <w:text/>
          </w:sdtPr>
          <w:sdtEndPr/>
          <w:sdtContent>
            <w:tc>
              <w:tcPr>
                <w:tcW w:w="15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55791A" w14:textId="77777777" w:rsidR="00831865" w:rsidRPr="00706CA4" w:rsidRDefault="00831865" w:rsidP="00052A7E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</w:tr>
    </w:tbl>
    <w:p w14:paraId="63A857DA" w14:textId="77777777" w:rsidR="00831865" w:rsidRDefault="00831865" w:rsidP="00831865">
      <w:pPr>
        <w:tabs>
          <w:tab w:val="left" w:pos="1182"/>
        </w:tabs>
        <w:rPr>
          <w:rFonts w:ascii="Times New Roman" w:hAnsi="Times New Roman" w:cs="Times New Roman"/>
        </w:rPr>
      </w:pPr>
    </w:p>
    <w:p w14:paraId="4C3F292D" w14:textId="77777777" w:rsidR="00831865" w:rsidRPr="00623B76" w:rsidRDefault="00831865" w:rsidP="00831865">
      <w:pPr>
        <w:tabs>
          <w:tab w:val="left" w:pos="1182"/>
        </w:tabs>
        <w:rPr>
          <w:rFonts w:ascii="Times New Roman" w:eastAsia="Georgia" w:hAnsi="Times New Roman" w:cs="Times New Roman"/>
          <w:b/>
        </w:rPr>
      </w:pPr>
      <w:r w:rsidRPr="00623B76">
        <w:rPr>
          <w:rFonts w:ascii="Times New Roman" w:hAnsi="Times New Roman" w:cs="Times New Roman"/>
        </w:rPr>
        <w:t xml:space="preserve">Er rapport om tidligere tildelinger levert? </w:t>
      </w:r>
      <w:r>
        <w:rPr>
          <w:rFonts w:ascii="Times New Roman" w:hAnsi="Times New Roman" w:cs="Times New Roman"/>
        </w:rPr>
        <w:t>Eventuelt hvorfor ikke?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831865" w:rsidRPr="00706CA4" w14:paraId="6F50CF99" w14:textId="77777777" w:rsidTr="00052A7E">
        <w:trPr>
          <w:trHeight w:val="1059"/>
        </w:trPr>
        <w:sdt>
          <w:sdtPr>
            <w:rPr>
              <w:rFonts w:ascii="Times New Roman" w:hAnsi="Times New Roman" w:cs="Times New Roman"/>
            </w:rPr>
            <w:id w:val="-1121680109"/>
            <w:placeholder>
              <w:docPart w:val="1F97443F5D3E4AF8AAB7EFC1AAAF8054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14:paraId="2E1B7B2A" w14:textId="77777777" w:rsidR="00831865" w:rsidRPr="00706CA4" w:rsidRDefault="00831865" w:rsidP="00052A7E">
                <w:pPr>
                  <w:tabs>
                    <w:tab w:val="left" w:pos="1182"/>
                  </w:tabs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</w:tr>
    </w:tbl>
    <w:p w14:paraId="0A391C84" w14:textId="77777777" w:rsidR="00831865" w:rsidRPr="00706CA4" w:rsidRDefault="00831865" w:rsidP="00831865">
      <w:pPr>
        <w:tabs>
          <w:tab w:val="left" w:pos="1182"/>
        </w:tabs>
        <w:rPr>
          <w:rFonts w:ascii="Times New Roman" w:hAnsi="Times New Roman" w:cs="Times New Roman"/>
          <w:lang w:val="en-US"/>
        </w:rPr>
      </w:pPr>
    </w:p>
    <w:p w14:paraId="4C07B836" w14:textId="77777777" w:rsidR="00831865" w:rsidRDefault="00831865" w:rsidP="00831865">
      <w:pPr>
        <w:spacing w:before="38" w:after="0" w:line="240" w:lineRule="auto"/>
        <w:ind w:right="-20"/>
        <w:rPr>
          <w:rFonts w:ascii="Times New Roman" w:eastAsia="Georgia" w:hAnsi="Times New Roman" w:cs="Times New Roman"/>
          <w:b/>
          <w:bCs/>
        </w:rPr>
      </w:pPr>
    </w:p>
    <w:p w14:paraId="5F32DBAA" w14:textId="77777777" w:rsidR="00831865" w:rsidRPr="00623B76" w:rsidRDefault="00831865" w:rsidP="00831865">
      <w:pPr>
        <w:tabs>
          <w:tab w:val="left" w:pos="1182"/>
        </w:tabs>
        <w:rPr>
          <w:rFonts w:ascii="Times New Roman" w:eastAsia="Georgia" w:hAnsi="Times New Roman" w:cs="Times New Roman"/>
          <w:b/>
        </w:rPr>
      </w:pPr>
      <w:r>
        <w:rPr>
          <w:rFonts w:ascii="Times New Roman" w:hAnsi="Times New Roman" w:cs="Times New Roman"/>
        </w:rPr>
        <w:t xml:space="preserve">Mer detaljert forklaring om søknaden: Dersom søknaden gjelder støtte til presentasjon av </w:t>
      </w:r>
      <w:proofErr w:type="spellStart"/>
      <w:r>
        <w:rPr>
          <w:rFonts w:ascii="Times New Roman" w:hAnsi="Times New Roman" w:cs="Times New Roman"/>
        </w:rPr>
        <w:t>paper</w:t>
      </w:r>
      <w:proofErr w:type="spellEnd"/>
      <w:r>
        <w:rPr>
          <w:rFonts w:ascii="Times New Roman" w:hAnsi="Times New Roman" w:cs="Times New Roman"/>
        </w:rPr>
        <w:t xml:space="preserve"> på en konferanse eller lignende må tittel fremgå i søknaden. Det må også legges ved </w:t>
      </w:r>
      <w:r w:rsidR="005727C0">
        <w:rPr>
          <w:rFonts w:ascii="Times New Roman" w:hAnsi="Times New Roman" w:cs="Times New Roman"/>
        </w:rPr>
        <w:t>en</w:t>
      </w:r>
      <w:r w:rsidR="003014B9">
        <w:rPr>
          <w:rFonts w:ascii="Times New Roman" w:hAnsi="Times New Roman" w:cs="Times New Roman"/>
        </w:rPr>
        <w:t xml:space="preserve"> kopi av paperet.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831865" w:rsidRPr="00706CA4" w14:paraId="57919E2B" w14:textId="77777777" w:rsidTr="00052A7E">
        <w:trPr>
          <w:trHeight w:val="1059"/>
        </w:trPr>
        <w:sdt>
          <w:sdtPr>
            <w:rPr>
              <w:rFonts w:ascii="Times New Roman" w:hAnsi="Times New Roman" w:cs="Times New Roman"/>
            </w:rPr>
            <w:id w:val="-406080549"/>
            <w:placeholder>
              <w:docPart w:val="4E9E2EDC3C944CFAB438E830266041F4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14:paraId="3D21DFC0" w14:textId="77777777" w:rsidR="00831865" w:rsidRPr="00706CA4" w:rsidRDefault="00831865" w:rsidP="00052A7E">
                <w:pPr>
                  <w:tabs>
                    <w:tab w:val="left" w:pos="1182"/>
                  </w:tabs>
                  <w:rPr>
                    <w:rFonts w:ascii="Times New Roman" w:hAnsi="Times New Roman" w:cs="Times New Roman"/>
                    <w:lang w:val="en-US"/>
                  </w:rPr>
                </w:pPr>
                <w:r w:rsidRPr="00706CA4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</w:tr>
    </w:tbl>
    <w:p w14:paraId="086DB429" w14:textId="77777777" w:rsidR="00831865" w:rsidRDefault="00831865" w:rsidP="00831865">
      <w:pPr>
        <w:spacing w:before="38" w:after="0" w:line="240" w:lineRule="auto"/>
        <w:ind w:right="-20"/>
        <w:rPr>
          <w:rFonts w:ascii="Times New Roman" w:eastAsia="Georgia" w:hAnsi="Times New Roman" w:cs="Times New Roman"/>
          <w:b/>
          <w:bCs/>
        </w:rPr>
      </w:pPr>
    </w:p>
    <w:p w14:paraId="73A548E1" w14:textId="77777777" w:rsidR="00831865" w:rsidRDefault="00831865" w:rsidP="00831865">
      <w:pPr>
        <w:spacing w:before="38" w:after="0" w:line="240" w:lineRule="auto"/>
        <w:ind w:right="-20"/>
        <w:rPr>
          <w:rFonts w:ascii="Times New Roman" w:eastAsia="Georgia" w:hAnsi="Times New Roman" w:cs="Times New Roman"/>
          <w:b/>
          <w:bCs/>
        </w:rPr>
      </w:pPr>
    </w:p>
    <w:p w14:paraId="26E9E497" w14:textId="77777777" w:rsidR="00831865" w:rsidRPr="00706CA4" w:rsidRDefault="00831865" w:rsidP="00831865">
      <w:pPr>
        <w:spacing w:before="38" w:after="0" w:line="240" w:lineRule="auto"/>
        <w:ind w:right="-20"/>
        <w:rPr>
          <w:rFonts w:ascii="Times New Roman" w:eastAsia="Georgia" w:hAnsi="Times New Roman" w:cs="Times New Roman"/>
        </w:rPr>
      </w:pPr>
      <w:r w:rsidRPr="00706CA4">
        <w:rPr>
          <w:rFonts w:ascii="Times New Roman" w:eastAsia="Georgia" w:hAnsi="Times New Roman" w:cs="Times New Roman"/>
          <w:b/>
          <w:bCs/>
        </w:rPr>
        <w:t>Jeg</w:t>
      </w:r>
      <w:r w:rsidRPr="00706CA4">
        <w:rPr>
          <w:rFonts w:ascii="Times New Roman" w:eastAsia="Georgia" w:hAnsi="Times New Roman" w:cs="Times New Roman"/>
          <w:b/>
          <w:bCs/>
          <w:spacing w:val="-3"/>
        </w:rPr>
        <w:t xml:space="preserve"> </w:t>
      </w:r>
      <w:r w:rsidRPr="00706CA4">
        <w:rPr>
          <w:rFonts w:ascii="Times New Roman" w:eastAsia="Georgia" w:hAnsi="Times New Roman" w:cs="Times New Roman"/>
          <w:b/>
          <w:bCs/>
        </w:rPr>
        <w:t>er</w:t>
      </w:r>
      <w:r w:rsidRPr="00706CA4">
        <w:rPr>
          <w:rFonts w:ascii="Times New Roman" w:eastAsia="Georgia" w:hAnsi="Times New Roman" w:cs="Times New Roman"/>
          <w:b/>
          <w:bCs/>
          <w:spacing w:val="-2"/>
        </w:rPr>
        <w:t xml:space="preserve"> </w:t>
      </w:r>
      <w:r w:rsidRPr="00706CA4">
        <w:rPr>
          <w:rFonts w:ascii="Times New Roman" w:eastAsia="Georgia" w:hAnsi="Times New Roman" w:cs="Times New Roman"/>
          <w:b/>
          <w:bCs/>
        </w:rPr>
        <w:t>oppmerksom</w:t>
      </w:r>
      <w:r w:rsidRPr="00706CA4">
        <w:rPr>
          <w:rFonts w:ascii="Times New Roman" w:eastAsia="Georgia" w:hAnsi="Times New Roman" w:cs="Times New Roman"/>
          <w:b/>
          <w:bCs/>
          <w:spacing w:val="-14"/>
        </w:rPr>
        <w:t xml:space="preserve"> </w:t>
      </w:r>
      <w:r w:rsidRPr="00706CA4">
        <w:rPr>
          <w:rFonts w:ascii="Times New Roman" w:eastAsia="Georgia" w:hAnsi="Times New Roman" w:cs="Times New Roman"/>
          <w:b/>
          <w:bCs/>
        </w:rPr>
        <w:t>på</w:t>
      </w:r>
      <w:r w:rsidRPr="00706CA4">
        <w:rPr>
          <w:rFonts w:ascii="Times New Roman" w:eastAsia="Georgia" w:hAnsi="Times New Roman" w:cs="Times New Roman"/>
          <w:b/>
          <w:bCs/>
          <w:spacing w:val="-3"/>
        </w:rPr>
        <w:t xml:space="preserve"> </w:t>
      </w:r>
      <w:r w:rsidRPr="00706CA4">
        <w:rPr>
          <w:rFonts w:ascii="Times New Roman" w:eastAsia="Georgia" w:hAnsi="Times New Roman" w:cs="Times New Roman"/>
          <w:b/>
          <w:bCs/>
        </w:rPr>
        <w:t>at det uoppfordret</w:t>
      </w:r>
      <w:r w:rsidRPr="00706CA4">
        <w:rPr>
          <w:rFonts w:ascii="Times New Roman" w:eastAsia="Georgia" w:hAnsi="Times New Roman" w:cs="Times New Roman"/>
          <w:b/>
          <w:bCs/>
          <w:spacing w:val="-13"/>
        </w:rPr>
        <w:t xml:space="preserve"> </w:t>
      </w:r>
      <w:r w:rsidRPr="00706CA4">
        <w:rPr>
          <w:rFonts w:ascii="Times New Roman" w:eastAsia="Georgia" w:hAnsi="Times New Roman" w:cs="Times New Roman"/>
          <w:b/>
          <w:bCs/>
        </w:rPr>
        <w:t>skal</w:t>
      </w:r>
      <w:r w:rsidRPr="00706CA4">
        <w:rPr>
          <w:rFonts w:ascii="Times New Roman" w:eastAsia="Georgia" w:hAnsi="Times New Roman" w:cs="Times New Roman"/>
          <w:b/>
          <w:bCs/>
          <w:spacing w:val="-4"/>
        </w:rPr>
        <w:t xml:space="preserve"> </w:t>
      </w:r>
      <w:r w:rsidRPr="00706CA4">
        <w:rPr>
          <w:rFonts w:ascii="Times New Roman" w:eastAsia="Georgia" w:hAnsi="Times New Roman" w:cs="Times New Roman"/>
          <w:b/>
          <w:bCs/>
        </w:rPr>
        <w:t>innsendes:</w:t>
      </w:r>
    </w:p>
    <w:p w14:paraId="75F32A47" w14:textId="77777777" w:rsidR="00831865" w:rsidRPr="00706CA4" w:rsidRDefault="00831865" w:rsidP="00831865">
      <w:pPr>
        <w:spacing w:before="5" w:after="0" w:line="280" w:lineRule="exact"/>
        <w:rPr>
          <w:rFonts w:ascii="Times New Roman" w:hAnsi="Times New Roman" w:cs="Times New Roman"/>
        </w:rPr>
      </w:pPr>
    </w:p>
    <w:p w14:paraId="0CA9D331" w14:textId="77777777" w:rsidR="00831865" w:rsidRDefault="00831865" w:rsidP="00831865">
      <w:pPr>
        <w:spacing w:after="0" w:line="240" w:lineRule="auto"/>
        <w:ind w:right="1979"/>
        <w:jc w:val="both"/>
        <w:rPr>
          <w:rFonts w:ascii="Times New Roman" w:eastAsia="Georgia" w:hAnsi="Times New Roman" w:cs="Times New Roman"/>
          <w:i/>
        </w:rPr>
      </w:pPr>
      <w:r w:rsidRPr="00706CA4">
        <w:rPr>
          <w:rFonts w:ascii="Times New Roman" w:eastAsia="Georgia" w:hAnsi="Times New Roman" w:cs="Times New Roman"/>
          <w:i/>
        </w:rPr>
        <w:t>Faglig</w:t>
      </w:r>
      <w:r w:rsidRPr="00706CA4">
        <w:rPr>
          <w:rFonts w:ascii="Times New Roman" w:eastAsia="Georgia" w:hAnsi="Times New Roman" w:cs="Times New Roman"/>
          <w:i/>
          <w:spacing w:val="-6"/>
        </w:rPr>
        <w:t xml:space="preserve"> </w:t>
      </w:r>
      <w:r w:rsidRPr="00706CA4">
        <w:rPr>
          <w:rFonts w:ascii="Times New Roman" w:eastAsia="Georgia" w:hAnsi="Times New Roman" w:cs="Times New Roman"/>
          <w:i/>
        </w:rPr>
        <w:t>rapport. Standard rapportskjema finnes</w:t>
      </w:r>
      <w:r w:rsidRPr="00706CA4">
        <w:rPr>
          <w:rFonts w:ascii="Times New Roman" w:eastAsia="Georgia" w:hAnsi="Times New Roman" w:cs="Times New Roman"/>
          <w:i/>
          <w:spacing w:val="-5"/>
        </w:rPr>
        <w:t xml:space="preserve"> </w:t>
      </w:r>
      <w:r w:rsidRPr="00706CA4">
        <w:rPr>
          <w:rFonts w:ascii="Times New Roman" w:eastAsia="Georgia" w:hAnsi="Times New Roman" w:cs="Times New Roman"/>
          <w:i/>
        </w:rPr>
        <w:t>på</w:t>
      </w:r>
      <w:r w:rsidRPr="00706CA4">
        <w:rPr>
          <w:rFonts w:ascii="Times New Roman" w:eastAsia="Georgia" w:hAnsi="Times New Roman" w:cs="Times New Roman"/>
          <w:i/>
          <w:spacing w:val="-2"/>
        </w:rPr>
        <w:t xml:space="preserve"> </w:t>
      </w:r>
      <w:r>
        <w:rPr>
          <w:rFonts w:ascii="Times New Roman" w:eastAsia="Georgia" w:hAnsi="Times New Roman" w:cs="Times New Roman"/>
          <w:i/>
        </w:rPr>
        <w:t>nettsidene for fonds.</w:t>
      </w:r>
    </w:p>
    <w:p w14:paraId="6A17B9C4" w14:textId="77777777" w:rsidR="00831865" w:rsidRDefault="00831865" w:rsidP="00831865">
      <w:pPr>
        <w:spacing w:after="0" w:line="240" w:lineRule="auto"/>
        <w:ind w:right="1979"/>
        <w:jc w:val="both"/>
        <w:rPr>
          <w:rFonts w:ascii="Times New Roman" w:eastAsia="Georgia" w:hAnsi="Times New Roman" w:cs="Times New Roman"/>
          <w:i/>
        </w:rPr>
      </w:pPr>
    </w:p>
    <w:p w14:paraId="2B3E9289" w14:textId="77777777" w:rsidR="00831865" w:rsidRDefault="00831865" w:rsidP="00831865">
      <w:pPr>
        <w:spacing w:after="0" w:line="240" w:lineRule="auto"/>
        <w:ind w:right="1979"/>
        <w:jc w:val="both"/>
        <w:rPr>
          <w:rFonts w:ascii="Times New Roman" w:eastAsia="Georgia" w:hAnsi="Times New Roman" w:cs="Times New Roman"/>
          <w:i/>
        </w:rPr>
      </w:pPr>
      <w:r>
        <w:rPr>
          <w:rFonts w:ascii="Times New Roman" w:eastAsia="Georgia" w:hAnsi="Times New Roman" w:cs="Times New Roman"/>
          <w:i/>
        </w:rPr>
        <w:t>Reiseregning vedlagt originale kvitteringer (tog, båt, taxi, buss og fly). For flyreiser kreves billettstamme/elektronisk billett, setekvittering og eventuell reisebeskrivelse fra flyselskap.</w:t>
      </w:r>
    </w:p>
    <w:p w14:paraId="1A884EB0" w14:textId="77777777" w:rsidR="00831865" w:rsidRDefault="00831865" w:rsidP="00831865">
      <w:pPr>
        <w:spacing w:after="0" w:line="240" w:lineRule="auto"/>
        <w:ind w:right="1979"/>
        <w:jc w:val="both"/>
        <w:rPr>
          <w:rFonts w:ascii="Times New Roman" w:eastAsia="Georgia" w:hAnsi="Times New Roman" w:cs="Times New Roman"/>
          <w:i/>
        </w:rPr>
      </w:pPr>
    </w:p>
    <w:p w14:paraId="7A3F8343" w14:textId="77777777" w:rsidR="00831865" w:rsidRDefault="00831865" w:rsidP="00831865">
      <w:pPr>
        <w:spacing w:after="0" w:line="240" w:lineRule="auto"/>
        <w:ind w:right="1979"/>
        <w:jc w:val="both"/>
        <w:rPr>
          <w:rFonts w:ascii="Times New Roman" w:eastAsia="Georgia" w:hAnsi="Times New Roman" w:cs="Times New Roman"/>
          <w:i/>
        </w:rPr>
      </w:pPr>
      <w:r>
        <w:rPr>
          <w:rFonts w:ascii="Times New Roman" w:eastAsia="Georgia" w:hAnsi="Times New Roman" w:cs="Times New Roman"/>
          <w:i/>
        </w:rPr>
        <w:t xml:space="preserve">Bekreftelse på aksept av </w:t>
      </w:r>
      <w:proofErr w:type="spellStart"/>
      <w:r>
        <w:rPr>
          <w:rFonts w:ascii="Times New Roman" w:eastAsia="Georgia" w:hAnsi="Times New Roman" w:cs="Times New Roman"/>
          <w:i/>
        </w:rPr>
        <w:t>paper</w:t>
      </w:r>
      <w:proofErr w:type="spellEnd"/>
      <w:r>
        <w:rPr>
          <w:rFonts w:ascii="Times New Roman" w:eastAsia="Georgia" w:hAnsi="Times New Roman" w:cs="Times New Roman"/>
          <w:i/>
        </w:rPr>
        <w:t xml:space="preserve">, dersom </w:t>
      </w:r>
      <w:proofErr w:type="spellStart"/>
      <w:r>
        <w:rPr>
          <w:rFonts w:ascii="Times New Roman" w:eastAsia="Georgia" w:hAnsi="Times New Roman" w:cs="Times New Roman"/>
          <w:i/>
        </w:rPr>
        <w:t>paper</w:t>
      </w:r>
      <w:proofErr w:type="spellEnd"/>
      <w:r>
        <w:rPr>
          <w:rFonts w:ascii="Times New Roman" w:eastAsia="Georgia" w:hAnsi="Times New Roman" w:cs="Times New Roman"/>
          <w:i/>
        </w:rPr>
        <w:t xml:space="preserve"> var en forutsetning for stipendiet.</w:t>
      </w:r>
    </w:p>
    <w:p w14:paraId="719B8C8F" w14:textId="77777777" w:rsidR="00831865" w:rsidRDefault="00831865" w:rsidP="00831865">
      <w:pPr>
        <w:spacing w:after="0" w:line="240" w:lineRule="auto"/>
        <w:ind w:right="1979"/>
        <w:jc w:val="both"/>
        <w:rPr>
          <w:rFonts w:ascii="Times New Roman" w:eastAsia="Georgia" w:hAnsi="Times New Roman" w:cs="Times New Roman"/>
          <w:i/>
        </w:rPr>
      </w:pPr>
    </w:p>
    <w:p w14:paraId="776C4773" w14:textId="77777777" w:rsidR="00831865" w:rsidRDefault="00831865" w:rsidP="00831865">
      <w:pPr>
        <w:spacing w:after="0" w:line="240" w:lineRule="auto"/>
        <w:ind w:right="1979"/>
        <w:jc w:val="both"/>
        <w:rPr>
          <w:rFonts w:ascii="Times New Roman" w:eastAsia="Georgia" w:hAnsi="Times New Roman" w:cs="Times New Roman"/>
          <w:i/>
        </w:rPr>
      </w:pPr>
      <w:r>
        <w:rPr>
          <w:rFonts w:ascii="Times New Roman" w:eastAsia="Georgia" w:hAnsi="Times New Roman" w:cs="Times New Roman"/>
          <w:i/>
        </w:rPr>
        <w:t>Kopi av påmeldingsskjema/konferanseavgift.</w:t>
      </w:r>
    </w:p>
    <w:p w14:paraId="0FFE1093" w14:textId="77777777" w:rsidR="00831865" w:rsidRDefault="00831865" w:rsidP="00831865">
      <w:pPr>
        <w:spacing w:after="0" w:line="240" w:lineRule="auto"/>
        <w:ind w:right="1979"/>
        <w:jc w:val="both"/>
        <w:rPr>
          <w:rFonts w:ascii="Times New Roman" w:eastAsia="Georgia" w:hAnsi="Times New Roman" w:cs="Times New Roman"/>
          <w:i/>
        </w:rPr>
      </w:pPr>
    </w:p>
    <w:p w14:paraId="20CE8C61" w14:textId="77777777" w:rsidR="00831865" w:rsidRDefault="00831865" w:rsidP="00831865">
      <w:pPr>
        <w:spacing w:after="0" w:line="240" w:lineRule="auto"/>
        <w:ind w:right="1979"/>
        <w:jc w:val="both"/>
        <w:rPr>
          <w:rFonts w:ascii="Times New Roman" w:eastAsia="Georgia" w:hAnsi="Times New Roman" w:cs="Times New Roman"/>
          <w:i/>
        </w:rPr>
      </w:pPr>
      <w:r>
        <w:rPr>
          <w:rFonts w:ascii="Times New Roman" w:eastAsia="Georgia" w:hAnsi="Times New Roman" w:cs="Times New Roman"/>
          <w:i/>
        </w:rPr>
        <w:t>Reise og oppholdsutgifter skal beregnes på den mest hensiktsmessige og rimeligste måte.</w:t>
      </w:r>
    </w:p>
    <w:p w14:paraId="2EEC28D3" w14:textId="77777777" w:rsidR="00831865" w:rsidRDefault="00831865" w:rsidP="00831865">
      <w:pPr>
        <w:spacing w:after="0" w:line="240" w:lineRule="auto"/>
        <w:ind w:right="1979"/>
        <w:jc w:val="both"/>
        <w:rPr>
          <w:rFonts w:ascii="Times New Roman" w:eastAsia="Georgia" w:hAnsi="Times New Roman" w:cs="Times New Roman"/>
          <w:i/>
        </w:rPr>
      </w:pPr>
    </w:p>
    <w:p w14:paraId="34E6FA59" w14:textId="4743C65D" w:rsidR="00831865" w:rsidRDefault="00831865" w:rsidP="00831865">
      <w:pPr>
        <w:spacing w:after="0" w:line="240" w:lineRule="auto"/>
        <w:ind w:right="1979"/>
        <w:jc w:val="both"/>
        <w:rPr>
          <w:rFonts w:ascii="Times New Roman" w:eastAsia="Georgia" w:hAnsi="Times New Roman" w:cs="Times New Roman"/>
          <w:i/>
        </w:rPr>
      </w:pPr>
      <w:r>
        <w:rPr>
          <w:rFonts w:ascii="Times New Roman" w:eastAsia="Georgia" w:hAnsi="Times New Roman" w:cs="Times New Roman"/>
          <w:i/>
        </w:rPr>
        <w:t xml:space="preserve">Faglig og økonomisk rapportering sendes samlet til NHH ved </w:t>
      </w:r>
      <w:r w:rsidR="00BB160F">
        <w:rPr>
          <w:rFonts w:ascii="Times New Roman" w:eastAsia="Georgia" w:hAnsi="Times New Roman" w:cs="Times New Roman"/>
          <w:i/>
        </w:rPr>
        <w:t>fondssekretær</w:t>
      </w:r>
      <w:r>
        <w:rPr>
          <w:rFonts w:ascii="Times New Roman" w:eastAsia="Georgia" w:hAnsi="Times New Roman" w:cs="Times New Roman"/>
          <w:i/>
        </w:rPr>
        <w:t xml:space="preserve"> senest </w:t>
      </w:r>
      <w:r w:rsidR="00BB160F">
        <w:rPr>
          <w:rFonts w:ascii="Times New Roman" w:eastAsia="Georgia" w:hAnsi="Times New Roman" w:cs="Times New Roman"/>
          <w:i/>
        </w:rPr>
        <w:t>én</w:t>
      </w:r>
      <w:r>
        <w:rPr>
          <w:rFonts w:ascii="Times New Roman" w:eastAsia="Georgia" w:hAnsi="Times New Roman" w:cs="Times New Roman"/>
          <w:i/>
        </w:rPr>
        <w:t xml:space="preserve"> måned etter at formålet er gjennomført.</w:t>
      </w:r>
    </w:p>
    <w:p w14:paraId="1C1EFE0D" w14:textId="77777777" w:rsidR="00831865" w:rsidRDefault="00831865" w:rsidP="00831865">
      <w:pPr>
        <w:spacing w:after="0" w:line="240" w:lineRule="auto"/>
        <w:ind w:right="1979"/>
        <w:jc w:val="both"/>
        <w:rPr>
          <w:rFonts w:ascii="Times New Roman" w:eastAsia="Georgia" w:hAnsi="Times New Roman" w:cs="Times New Roman"/>
          <w:i/>
        </w:rPr>
      </w:pPr>
    </w:p>
    <w:p w14:paraId="6C050AC4" w14:textId="77777777" w:rsidR="00831865" w:rsidRPr="00706CA4" w:rsidRDefault="00831865" w:rsidP="00831865">
      <w:pPr>
        <w:spacing w:after="0" w:line="240" w:lineRule="auto"/>
        <w:ind w:right="1979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  <w:i/>
        </w:rPr>
        <w:t>Stipend som ikke kan benyttes til formålet skal betales tilbake til fondet. Stipendbevilgning kan reduseres ved tildeling fra eksterne kilder til samme formål.</w:t>
      </w:r>
    </w:p>
    <w:p w14:paraId="187AFD70" w14:textId="77777777" w:rsidR="00831865" w:rsidRPr="00706CA4" w:rsidRDefault="00831865" w:rsidP="00831865">
      <w:pPr>
        <w:spacing w:before="13" w:after="0" w:line="240" w:lineRule="exact"/>
        <w:rPr>
          <w:rFonts w:ascii="Times New Roman" w:hAnsi="Times New Roman" w:cs="Times New Roman"/>
        </w:rPr>
      </w:pPr>
    </w:p>
    <w:p w14:paraId="41596B75" w14:textId="77777777" w:rsidR="00831865" w:rsidRDefault="00831865" w:rsidP="00831865">
      <w:pPr>
        <w:spacing w:after="0" w:line="253" w:lineRule="auto"/>
        <w:ind w:right="1202"/>
        <w:rPr>
          <w:rFonts w:ascii="Times New Roman" w:eastAsia="Georgia" w:hAnsi="Times New Roman" w:cs="Times New Roman"/>
        </w:rPr>
      </w:pPr>
    </w:p>
    <w:p w14:paraId="1E7C4312" w14:textId="77777777" w:rsidR="00831865" w:rsidRDefault="00831865" w:rsidP="00831865">
      <w:pPr>
        <w:spacing w:after="0" w:line="253" w:lineRule="auto"/>
        <w:ind w:right="1202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 </w:t>
      </w:r>
    </w:p>
    <w:p w14:paraId="2025BBAB" w14:textId="77777777" w:rsidR="00831865" w:rsidRDefault="00831865" w:rsidP="00831865">
      <w:pPr>
        <w:spacing w:after="0" w:line="253" w:lineRule="auto"/>
        <w:ind w:right="1202"/>
        <w:rPr>
          <w:rFonts w:ascii="Times New Roman" w:eastAsia="Georgia" w:hAnsi="Times New Roman" w:cs="Times New Roman"/>
        </w:rPr>
      </w:pPr>
    </w:p>
    <w:p w14:paraId="629D5673" w14:textId="77777777" w:rsidR="00831865" w:rsidRDefault="00831865" w:rsidP="00831865">
      <w:pPr>
        <w:pBdr>
          <w:bottom w:val="single" w:sz="12" w:space="1" w:color="auto"/>
        </w:pBdr>
        <w:spacing w:after="0" w:line="253" w:lineRule="auto"/>
        <w:ind w:right="1202"/>
        <w:rPr>
          <w:rFonts w:ascii="Times New Roman" w:eastAsia="Georgia" w:hAnsi="Times New Roman" w:cs="Times New Roman"/>
        </w:rPr>
      </w:pPr>
    </w:p>
    <w:p w14:paraId="490A76FB" w14:textId="77777777" w:rsidR="00831865" w:rsidRDefault="00831865" w:rsidP="00831865">
      <w:pPr>
        <w:spacing w:after="0" w:line="253" w:lineRule="auto"/>
        <w:ind w:right="1202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Dato                   Sted                            Underskrift</w:t>
      </w:r>
    </w:p>
    <w:p w14:paraId="31836908" w14:textId="77777777" w:rsidR="00831865" w:rsidRDefault="00831865" w:rsidP="00831865">
      <w:pPr>
        <w:spacing w:after="0" w:line="253" w:lineRule="auto"/>
        <w:ind w:right="1202"/>
        <w:rPr>
          <w:rFonts w:ascii="Times New Roman" w:eastAsia="Georgia" w:hAnsi="Times New Roman" w:cs="Times New Roman"/>
        </w:rPr>
      </w:pPr>
    </w:p>
    <w:p w14:paraId="19611653" w14:textId="77777777" w:rsidR="00831865" w:rsidRDefault="00831865" w:rsidP="00831865">
      <w:pPr>
        <w:spacing w:after="0" w:line="253" w:lineRule="auto"/>
        <w:ind w:right="1202"/>
        <w:rPr>
          <w:rFonts w:ascii="Times New Roman" w:eastAsia="Georgia" w:hAnsi="Times New Roman" w:cs="Times New Roman"/>
        </w:rPr>
      </w:pPr>
    </w:p>
    <w:p w14:paraId="3CA22D64" w14:textId="77777777" w:rsidR="00831865" w:rsidRPr="00233760" w:rsidRDefault="00831865" w:rsidP="00831865">
      <w:pPr>
        <w:spacing w:after="0" w:line="253" w:lineRule="auto"/>
        <w:ind w:right="1202"/>
        <w:rPr>
          <w:rFonts w:ascii="Times New Roman" w:eastAsia="Georgia" w:hAnsi="Times New Roman" w:cs="Times New Roman"/>
          <w:i/>
        </w:rPr>
      </w:pPr>
      <w:r w:rsidRPr="00233760">
        <w:rPr>
          <w:rFonts w:ascii="Times New Roman" w:eastAsia="Georgia" w:hAnsi="Times New Roman" w:cs="Times New Roman"/>
          <w:i/>
        </w:rPr>
        <w:t>Styret tar forbehold om at søknader kan avvises ved mangelfull informasjon</w:t>
      </w:r>
    </w:p>
    <w:p w14:paraId="34B43ADB" w14:textId="77777777" w:rsidR="00CE6759" w:rsidRPr="000E5E84" w:rsidRDefault="00CE6759" w:rsidP="000E5E84"/>
    <w:sectPr w:rsidR="00CE6759" w:rsidRPr="000E5E84" w:rsidSect="000E5E84">
      <w:headerReference w:type="first" r:id="rId6"/>
      <w:pgSz w:w="11906" w:h="16838"/>
      <w:pgMar w:top="1701" w:right="98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808F" w14:textId="77777777" w:rsidR="0048213F" w:rsidRDefault="0048213F" w:rsidP="00463548">
      <w:pPr>
        <w:spacing w:line="240" w:lineRule="auto"/>
      </w:pPr>
      <w:r>
        <w:separator/>
      </w:r>
    </w:p>
  </w:endnote>
  <w:endnote w:type="continuationSeparator" w:id="0">
    <w:p w14:paraId="0B40E8AC" w14:textId="77777777" w:rsidR="0048213F" w:rsidRDefault="0048213F" w:rsidP="00463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C2E7" w14:textId="77777777" w:rsidR="0048213F" w:rsidRDefault="0048213F" w:rsidP="00463548">
      <w:pPr>
        <w:spacing w:line="240" w:lineRule="auto"/>
      </w:pPr>
      <w:r>
        <w:separator/>
      </w:r>
    </w:p>
  </w:footnote>
  <w:footnote w:type="continuationSeparator" w:id="0">
    <w:p w14:paraId="06697221" w14:textId="77777777" w:rsidR="0048213F" w:rsidRDefault="0048213F" w:rsidP="004635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BE81" w14:textId="77777777" w:rsidR="00292EF9" w:rsidRDefault="000E5E84">
    <w:pPr>
      <w:pStyle w:val="Header"/>
    </w:pPr>
    <w:r>
      <w:rPr>
        <w:noProof/>
        <w:lang w:eastAsia="nb-NO"/>
      </w:rPr>
      <mc:AlternateContent>
        <mc:Choice Requires="wps">
          <w:drawing>
            <wp:anchor distT="0" distB="0" distL="6120765" distR="114300" simplePos="0" relativeHeight="251660800" behindDoc="1" locked="0" layoutInCell="1" allowOverlap="1" wp14:anchorId="50F9B526" wp14:editId="16A753B1">
              <wp:simplePos x="0" y="0"/>
              <wp:positionH relativeFrom="page">
                <wp:posOffset>6311900</wp:posOffset>
              </wp:positionH>
              <wp:positionV relativeFrom="page">
                <wp:posOffset>-13335</wp:posOffset>
              </wp:positionV>
              <wp:extent cx="1241425" cy="1598400"/>
              <wp:effectExtent l="0" t="0" r="0" b="0"/>
              <wp:wrapSquare wrapText="bothSides"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1425" cy="159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2508A0" id="Rektangel 2" o:spid="_x0000_s1026" style="position:absolute;margin-left:497pt;margin-top:-1.05pt;width:97.75pt;height:125.85pt;z-index:-251655680;visibility:visible;mso-wrap-style:square;mso-width-percent:0;mso-height-percent:0;mso-wrap-distance-left:481.95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" filled="f" stroked="f" strokeweight="2pt">
              <w10:wrap type="square" anchorx="page" anchory="page"/>
            </v:rect>
          </w:pict>
        </mc:Fallback>
      </mc:AlternateContent>
    </w:r>
    <w:r w:rsidR="00B1498A">
      <w:rPr>
        <w:noProof/>
        <w:lang w:eastAsia="nb-NO"/>
      </w:rPr>
      <mc:AlternateContent>
        <mc:Choice Requires="wps">
          <w:drawing>
            <wp:anchor distT="0" distB="71755" distL="114935" distR="114300" simplePos="0" relativeHeight="251661824" behindDoc="1" locked="0" layoutInCell="1" allowOverlap="1" wp14:anchorId="2C425B75" wp14:editId="08BB6D27">
              <wp:simplePos x="0" y="0"/>
              <wp:positionH relativeFrom="page">
                <wp:posOffset>6311900</wp:posOffset>
              </wp:positionH>
              <wp:positionV relativeFrom="page">
                <wp:posOffset>640715</wp:posOffset>
              </wp:positionV>
              <wp:extent cx="1242000" cy="943200"/>
              <wp:effectExtent l="0" t="0" r="0" b="0"/>
              <wp:wrapSquare wrapText="bothSides"/>
              <wp:docPr id="22" name="Rektangel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2000" cy="9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41ED9A" id="Rektangel 22" o:spid="_x0000_s1026" style="position:absolute;margin-left:497pt;margin-top:50.45pt;width:97.8pt;height:74.25pt;z-index:-251654656;visibility:visible;mso-wrap-style:square;mso-width-percent:0;mso-height-percent:0;mso-wrap-distance-left:9.05pt;mso-wrap-distance-top:0;mso-wrap-distance-right:9pt;mso-wrap-distance-bottom:5.65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" filled="f" stroked="f" strokeweight="2pt">
              <w10:wrap type="square" anchorx="page" anchory="page"/>
            </v:rect>
          </w:pict>
        </mc:Fallback>
      </mc:AlternateContent>
    </w:r>
    <w:r w:rsidR="00AC0380">
      <w:rPr>
        <w:noProof/>
        <w:lang w:eastAsia="nb-NO"/>
      </w:rPr>
      <w:drawing>
        <wp:anchor distT="114935" distB="0" distL="230505" distR="114300" simplePos="0" relativeHeight="251655680" behindDoc="1" locked="0" layoutInCell="1" allowOverlap="1" wp14:anchorId="195715E3" wp14:editId="3CEF5917">
          <wp:simplePos x="0" y="0"/>
          <wp:positionH relativeFrom="page">
            <wp:posOffset>6312535</wp:posOffset>
          </wp:positionH>
          <wp:positionV relativeFrom="page">
            <wp:posOffset>0</wp:posOffset>
          </wp:positionV>
          <wp:extent cx="1241425" cy="1756410"/>
          <wp:effectExtent l="0" t="0" r="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H_logo_høy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17564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65"/>
    <w:rsid w:val="000E5E84"/>
    <w:rsid w:val="000F513D"/>
    <w:rsid w:val="001377CC"/>
    <w:rsid w:val="00192827"/>
    <w:rsid w:val="002832B3"/>
    <w:rsid w:val="00292EF9"/>
    <w:rsid w:val="003014B9"/>
    <w:rsid w:val="00310EC3"/>
    <w:rsid w:val="0038635A"/>
    <w:rsid w:val="003F05C7"/>
    <w:rsid w:val="00403B1D"/>
    <w:rsid w:val="00435E2C"/>
    <w:rsid w:val="00463548"/>
    <w:rsid w:val="0048213F"/>
    <w:rsid w:val="004C5E5A"/>
    <w:rsid w:val="005727C0"/>
    <w:rsid w:val="0059718D"/>
    <w:rsid w:val="005D0FB5"/>
    <w:rsid w:val="006619CC"/>
    <w:rsid w:val="00694DBB"/>
    <w:rsid w:val="006F6ECE"/>
    <w:rsid w:val="0078575F"/>
    <w:rsid w:val="007B3C7D"/>
    <w:rsid w:val="00827FAB"/>
    <w:rsid w:val="00831865"/>
    <w:rsid w:val="00834741"/>
    <w:rsid w:val="00993B1A"/>
    <w:rsid w:val="00A14DF5"/>
    <w:rsid w:val="00A17E54"/>
    <w:rsid w:val="00AA4D83"/>
    <w:rsid w:val="00AC0380"/>
    <w:rsid w:val="00AC07CE"/>
    <w:rsid w:val="00B01A5D"/>
    <w:rsid w:val="00B1498A"/>
    <w:rsid w:val="00B34521"/>
    <w:rsid w:val="00BB160F"/>
    <w:rsid w:val="00C14151"/>
    <w:rsid w:val="00C76C7D"/>
    <w:rsid w:val="00CB298F"/>
    <w:rsid w:val="00CC688E"/>
    <w:rsid w:val="00CD6EB3"/>
    <w:rsid w:val="00CE6759"/>
    <w:rsid w:val="00D23FAD"/>
    <w:rsid w:val="00E002DA"/>
    <w:rsid w:val="00E73958"/>
    <w:rsid w:val="00ED588C"/>
    <w:rsid w:val="00EE7D59"/>
    <w:rsid w:val="00F54554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722E1"/>
  <w15:docId w15:val="{2A57F585-4F79-49B2-98DA-0133DB72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86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F05C7"/>
    <w:pPr>
      <w:keepNext/>
      <w:keepLines/>
      <w:tabs>
        <w:tab w:val="right" w:pos="9639"/>
      </w:tabs>
      <w:spacing w:after="340" w:line="300" w:lineRule="exact"/>
      <w:outlineLvl w:val="0"/>
    </w:pPr>
    <w:rPr>
      <w:rFonts w:ascii="Arial" w:eastAsia="Times New Roman" w:hAnsi="Arial" w:cs="Times New Roman"/>
      <w:b/>
      <w:bCs/>
      <w:cap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6C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5C7"/>
    <w:rPr>
      <w:rFonts w:ascii="Arial" w:eastAsia="Times New Roman" w:hAnsi="Arial" w:cs="Times New Roman"/>
      <w:b/>
      <w:bCs/>
      <w:cap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6C7D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46354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548"/>
  </w:style>
  <w:style w:type="paragraph" w:styleId="Footer">
    <w:name w:val="footer"/>
    <w:basedOn w:val="Normal"/>
    <w:link w:val="FooterChar"/>
    <w:uiPriority w:val="99"/>
    <w:unhideWhenUsed/>
    <w:rsid w:val="00AC0380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C0380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5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F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ell">
    <w:name w:val="DefaultTabell"/>
    <w:basedOn w:val="TableNormal"/>
    <w:uiPriority w:val="99"/>
    <w:qFormat/>
    <w:rsid w:val="00292EF9"/>
    <w:pPr>
      <w:spacing w:after="0" w:line="240" w:lineRule="auto"/>
    </w:pPr>
    <w:rPr>
      <w:rFonts w:ascii="Arial" w:hAnsi="Arial"/>
    </w:r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31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HH-maler\Bare_logo_NH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3FBF27291D44F5B93B2E09B797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90A00-B748-466B-9A28-B50EAF426424}"/>
      </w:docPartPr>
      <w:docPartBody>
        <w:p w:rsidR="00E57B76" w:rsidRDefault="007400D9" w:rsidP="007400D9">
          <w:pPr>
            <w:pStyle w:val="EA3FBF27291D44F5B93B2E09B797EDFE"/>
          </w:pPr>
          <w:r w:rsidRPr="00706CA4">
            <w:rPr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7957F6CD2FBE4C598DD29F561C4D9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A54E3-1B89-4371-989C-FBE6932DBCD3}"/>
      </w:docPartPr>
      <w:docPartBody>
        <w:p w:rsidR="00E57B76" w:rsidRDefault="007400D9" w:rsidP="007400D9">
          <w:pPr>
            <w:pStyle w:val="7957F6CD2FBE4C598DD29F561C4D95D7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7ECF0A369D9546DFBFAF13DEF781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98E1C-0166-4465-84E5-04917780FB0E}"/>
      </w:docPartPr>
      <w:docPartBody>
        <w:p w:rsidR="00E57B76" w:rsidRDefault="007400D9" w:rsidP="007400D9">
          <w:pPr>
            <w:pStyle w:val="7ECF0A369D9546DFBFAF13DEF7814B6E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9138F5BC7BDA4C4DB86B6F3D6F43E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CFA6-43A2-4E5A-983F-861C3C63C9AD}"/>
      </w:docPartPr>
      <w:docPartBody>
        <w:p w:rsidR="00E57B76" w:rsidRDefault="007400D9" w:rsidP="007400D9">
          <w:pPr>
            <w:pStyle w:val="9138F5BC7BDA4C4DB86B6F3D6F43EEDD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E346B33F35CA474493EB952B1A0A8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6578-5E1C-47DF-AEF6-8225B72D7945}"/>
      </w:docPartPr>
      <w:docPartBody>
        <w:p w:rsidR="00E57B76" w:rsidRDefault="007400D9" w:rsidP="007400D9">
          <w:pPr>
            <w:pStyle w:val="E346B33F35CA474493EB952B1A0A8230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9763CEA5074B4C29B5C0176B86596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F366-E82D-4A06-B398-D72653252FBA}"/>
      </w:docPartPr>
      <w:docPartBody>
        <w:p w:rsidR="00E57B76" w:rsidRDefault="007400D9" w:rsidP="007400D9">
          <w:pPr>
            <w:pStyle w:val="9763CEA5074B4C29B5C0176B865960EE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ECD800E4B52C4C56BEB5A77A498A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437A2-BC25-4A36-8F32-E5C7E5B79808}"/>
      </w:docPartPr>
      <w:docPartBody>
        <w:p w:rsidR="00E57B76" w:rsidRDefault="007400D9" w:rsidP="007400D9">
          <w:pPr>
            <w:pStyle w:val="ECD800E4B52C4C56BEB5A77A498A83E8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85B7D2A5D3744C23824D0C8D707E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30E51-47A3-437D-A158-604A98DB2186}"/>
      </w:docPartPr>
      <w:docPartBody>
        <w:p w:rsidR="00E57B76" w:rsidRDefault="007400D9" w:rsidP="007400D9">
          <w:pPr>
            <w:pStyle w:val="85B7D2A5D3744C23824D0C8D707E31D2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C8BB6D26386241CC9DA8CF64DEE95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E6E16-3515-453D-843B-65CB7BE4D694}"/>
      </w:docPartPr>
      <w:docPartBody>
        <w:p w:rsidR="00E57B76" w:rsidRDefault="007400D9" w:rsidP="007400D9">
          <w:pPr>
            <w:pStyle w:val="C8BB6D26386241CC9DA8CF64DEE95C41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299534B8C10B481894DC22CAB6E2D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07D7D-804E-4ADC-BE10-5C9A8A3475CB}"/>
      </w:docPartPr>
      <w:docPartBody>
        <w:p w:rsidR="00E57B76" w:rsidRDefault="007400D9" w:rsidP="007400D9">
          <w:pPr>
            <w:pStyle w:val="299534B8C10B481894DC22CAB6E2D6D0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BE34CEAE8E614636919CB3D30C86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5A23F-E966-4FA6-9E34-D85419D840AB}"/>
      </w:docPartPr>
      <w:docPartBody>
        <w:p w:rsidR="00E57B76" w:rsidRDefault="007400D9" w:rsidP="007400D9">
          <w:pPr>
            <w:pStyle w:val="BE34CEAE8E614636919CB3D30C86FF1C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0E1CEADB44B144E08F8FABCF66FD8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C48D1-7784-45F4-A1F6-983E5F296B3A}"/>
      </w:docPartPr>
      <w:docPartBody>
        <w:p w:rsidR="00E57B76" w:rsidRDefault="007400D9" w:rsidP="007400D9">
          <w:pPr>
            <w:pStyle w:val="0E1CEADB44B144E08F8FABCF66FD85E7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14831C830A474718983DB6EB8035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04DE-27CD-4673-8E0B-C7C09943F504}"/>
      </w:docPartPr>
      <w:docPartBody>
        <w:p w:rsidR="00E57B76" w:rsidRDefault="007400D9" w:rsidP="007400D9">
          <w:pPr>
            <w:pStyle w:val="14831C830A474718983DB6EB80355185"/>
          </w:pPr>
          <w:r w:rsidRPr="00706CA4"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4ABD1317FA97403AB434178EBAF4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E921-1AE0-4341-A44C-BFD19714306B}"/>
      </w:docPartPr>
      <w:docPartBody>
        <w:p w:rsidR="00E57B76" w:rsidRDefault="007400D9" w:rsidP="007400D9">
          <w:pPr>
            <w:pStyle w:val="4ABD1317FA97403AB434178EBAF4F5E3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09467E1BC4EC445AAC15AA38CE6FA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A720A-B907-426B-99C3-D6840235FB79}"/>
      </w:docPartPr>
      <w:docPartBody>
        <w:p w:rsidR="00E57B76" w:rsidRDefault="007400D9" w:rsidP="007400D9">
          <w:pPr>
            <w:pStyle w:val="09467E1BC4EC445AAC15AA38CE6FADF4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1F97443F5D3E4AF8AAB7EFC1AAAF8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0F742-C660-4090-AA52-ED200F80A956}"/>
      </w:docPartPr>
      <w:docPartBody>
        <w:p w:rsidR="00E57B76" w:rsidRDefault="007400D9" w:rsidP="007400D9">
          <w:pPr>
            <w:pStyle w:val="1F97443F5D3E4AF8AAB7EFC1AAAF8054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4E9E2EDC3C944CFAB438E83026604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5305E-B33A-405E-B942-76D867FFEE05}"/>
      </w:docPartPr>
      <w:docPartBody>
        <w:p w:rsidR="00E57B76" w:rsidRDefault="007400D9" w:rsidP="007400D9">
          <w:pPr>
            <w:pStyle w:val="4E9E2EDC3C944CFAB438E830266041F4"/>
          </w:pPr>
          <w:r w:rsidRPr="00706CA4">
            <w:rPr>
              <w:rStyle w:val="PlaceholderText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D9"/>
    <w:rsid w:val="002A0706"/>
    <w:rsid w:val="007400D9"/>
    <w:rsid w:val="009E22D8"/>
    <w:rsid w:val="00E5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3FBF27291D44F5B93B2E09B797EDFE">
    <w:name w:val="EA3FBF27291D44F5B93B2E09B797EDFE"/>
    <w:rsid w:val="007400D9"/>
  </w:style>
  <w:style w:type="character" w:styleId="PlaceholderText">
    <w:name w:val="Placeholder Text"/>
    <w:basedOn w:val="DefaultParagraphFont"/>
    <w:uiPriority w:val="99"/>
    <w:semiHidden/>
    <w:rsid w:val="007400D9"/>
    <w:rPr>
      <w:color w:val="808080"/>
    </w:rPr>
  </w:style>
  <w:style w:type="paragraph" w:customStyle="1" w:styleId="FA91A9E4D2C5472EA2AEA7DABAE8AD02">
    <w:name w:val="FA91A9E4D2C5472EA2AEA7DABAE8AD02"/>
    <w:rsid w:val="007400D9"/>
  </w:style>
  <w:style w:type="paragraph" w:customStyle="1" w:styleId="7957F6CD2FBE4C598DD29F561C4D95D7">
    <w:name w:val="7957F6CD2FBE4C598DD29F561C4D95D7"/>
    <w:rsid w:val="007400D9"/>
  </w:style>
  <w:style w:type="paragraph" w:customStyle="1" w:styleId="7ECF0A369D9546DFBFAF13DEF7814B6E">
    <w:name w:val="7ECF0A369D9546DFBFAF13DEF7814B6E"/>
    <w:rsid w:val="007400D9"/>
  </w:style>
  <w:style w:type="paragraph" w:customStyle="1" w:styleId="9138F5BC7BDA4C4DB86B6F3D6F43EEDD">
    <w:name w:val="9138F5BC7BDA4C4DB86B6F3D6F43EEDD"/>
    <w:rsid w:val="007400D9"/>
  </w:style>
  <w:style w:type="paragraph" w:customStyle="1" w:styleId="E346B33F35CA474493EB952B1A0A8230">
    <w:name w:val="E346B33F35CA474493EB952B1A0A8230"/>
    <w:rsid w:val="007400D9"/>
  </w:style>
  <w:style w:type="paragraph" w:customStyle="1" w:styleId="9763CEA5074B4C29B5C0176B865960EE">
    <w:name w:val="9763CEA5074B4C29B5C0176B865960EE"/>
    <w:rsid w:val="007400D9"/>
  </w:style>
  <w:style w:type="paragraph" w:customStyle="1" w:styleId="ECD800E4B52C4C56BEB5A77A498A83E8">
    <w:name w:val="ECD800E4B52C4C56BEB5A77A498A83E8"/>
    <w:rsid w:val="007400D9"/>
  </w:style>
  <w:style w:type="paragraph" w:customStyle="1" w:styleId="85B7D2A5D3744C23824D0C8D707E31D2">
    <w:name w:val="85B7D2A5D3744C23824D0C8D707E31D2"/>
    <w:rsid w:val="007400D9"/>
  </w:style>
  <w:style w:type="paragraph" w:customStyle="1" w:styleId="C8BB6D26386241CC9DA8CF64DEE95C41">
    <w:name w:val="C8BB6D26386241CC9DA8CF64DEE95C41"/>
    <w:rsid w:val="007400D9"/>
  </w:style>
  <w:style w:type="paragraph" w:customStyle="1" w:styleId="299534B8C10B481894DC22CAB6E2D6D0">
    <w:name w:val="299534B8C10B481894DC22CAB6E2D6D0"/>
    <w:rsid w:val="007400D9"/>
  </w:style>
  <w:style w:type="paragraph" w:customStyle="1" w:styleId="BE34CEAE8E614636919CB3D30C86FF1C">
    <w:name w:val="BE34CEAE8E614636919CB3D30C86FF1C"/>
    <w:rsid w:val="007400D9"/>
  </w:style>
  <w:style w:type="paragraph" w:customStyle="1" w:styleId="0E1CEADB44B144E08F8FABCF66FD85E7">
    <w:name w:val="0E1CEADB44B144E08F8FABCF66FD85E7"/>
    <w:rsid w:val="007400D9"/>
  </w:style>
  <w:style w:type="paragraph" w:customStyle="1" w:styleId="14831C830A474718983DB6EB80355185">
    <w:name w:val="14831C830A474718983DB6EB80355185"/>
    <w:rsid w:val="007400D9"/>
  </w:style>
  <w:style w:type="paragraph" w:customStyle="1" w:styleId="4ABD1317FA97403AB434178EBAF4F5E3">
    <w:name w:val="4ABD1317FA97403AB434178EBAF4F5E3"/>
    <w:rsid w:val="007400D9"/>
  </w:style>
  <w:style w:type="paragraph" w:customStyle="1" w:styleId="09467E1BC4EC445AAC15AA38CE6FADF4">
    <w:name w:val="09467E1BC4EC445AAC15AA38CE6FADF4"/>
    <w:rsid w:val="007400D9"/>
  </w:style>
  <w:style w:type="paragraph" w:customStyle="1" w:styleId="1F97443F5D3E4AF8AAB7EFC1AAAF8054">
    <w:name w:val="1F97443F5D3E4AF8AAB7EFC1AAAF8054"/>
    <w:rsid w:val="007400D9"/>
  </w:style>
  <w:style w:type="paragraph" w:customStyle="1" w:styleId="4E9E2EDC3C944CFAB438E830266041F4">
    <w:name w:val="4E9E2EDC3C944CFAB438E830266041F4"/>
    <w:rsid w:val="00740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ntand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Bare_logo_NHH</Template>
  <TotalTime>1</TotalTime>
  <Pages>1</Pages>
  <Words>223</Words>
  <Characters>1799</Characters>
  <Application>Microsoft Office Word</Application>
  <DocSecurity>0</DocSecurity>
  <PresentationFormat/>
  <Lines>599</Lines>
  <Paragraphs>202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handelshøyskole</Company>
  <LinksUpToDate>false</LinksUpToDate>
  <CharactersWithSpaces>1820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Skaar</dc:creator>
  <dc:description>Template by addpoint.no</dc:description>
  <cp:lastModifiedBy>Therese Hammouchi</cp:lastModifiedBy>
  <cp:revision>2</cp:revision>
  <cp:lastPrinted>2017-09-27T10:57:00Z</cp:lastPrinted>
  <dcterms:created xsi:type="dcterms:W3CDTF">2023-05-24T13:03:00Z</dcterms:created>
  <dcterms:modified xsi:type="dcterms:W3CDTF">2023-05-24T13:03:00Z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