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3" w:type="dxa"/>
        <w:tblInd w:w="392" w:type="dxa"/>
        <w:tblLayout w:type="fixed"/>
        <w:tblLook w:val="04A0" w:firstRow="1" w:lastRow="0" w:firstColumn="1" w:lastColumn="0" w:noHBand="0" w:noVBand="1"/>
      </w:tblPr>
      <w:tblGrid>
        <w:gridCol w:w="957"/>
        <w:gridCol w:w="280"/>
        <w:gridCol w:w="889"/>
        <w:gridCol w:w="6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057F7D">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9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nb-NO" w:eastAsia="nb-NO"/>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057F7D">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9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057F7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057F7D">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104D774" w:rsidR="00F00DD0"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School of Economics</w:t>
            </w:r>
          </w:p>
        </w:tc>
        <w:tc>
          <w:tcPr>
            <w:tcW w:w="159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1B2BC53D" w:rsidR="00F00DD0"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057F7D">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4CC0B6E" w:rsidR="00F00DD0"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BERGEN02</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08B125" w14:textId="77777777" w:rsidR="00F00DD0" w:rsidRDefault="00057F7D" w:rsidP="00057F7D">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Helleveien</w:t>
            </w:r>
            <w:proofErr w:type="spellEnd"/>
            <w:r>
              <w:rPr>
                <w:rFonts w:ascii="Calibri" w:eastAsia="Times New Roman" w:hAnsi="Calibri" w:cs="Times New Roman"/>
                <w:color w:val="000000"/>
                <w:sz w:val="16"/>
                <w:szCs w:val="16"/>
                <w:lang w:val="en-GB" w:eastAsia="en-GB"/>
              </w:rPr>
              <w:t xml:space="preserve"> 30</w:t>
            </w:r>
          </w:p>
          <w:p w14:paraId="69DC9F7F" w14:textId="0CF7FD46" w:rsidR="00057F7D"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5045 Bergen</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85FAA20" w:rsidR="00F00DD0"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AD466B" w14:textId="658C2170" w:rsidR="00F00DD0" w:rsidRDefault="007F55A4"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Marion Fløysvik</w:t>
            </w:r>
          </w:p>
          <w:p w14:paraId="5F1A4159" w14:textId="0FE16038" w:rsidR="00057F7D" w:rsidRDefault="00893E67" w:rsidP="00057F7D">
            <w:pPr>
              <w:spacing w:after="0" w:line="240" w:lineRule="auto"/>
              <w:jc w:val="center"/>
              <w:rPr>
                <w:rFonts w:ascii="Calibri" w:eastAsia="Times New Roman" w:hAnsi="Calibri" w:cs="Times New Roman"/>
                <w:color w:val="000000"/>
                <w:sz w:val="16"/>
                <w:szCs w:val="16"/>
                <w:lang w:val="en-GB" w:eastAsia="en-GB"/>
              </w:rPr>
            </w:pPr>
            <w:hyperlink r:id="rId11" w:history="1">
              <w:r w:rsidR="00057F7D" w:rsidRPr="00E87420">
                <w:rPr>
                  <w:rStyle w:val="Hyperlink"/>
                  <w:rFonts w:ascii="Calibri" w:eastAsia="Times New Roman" w:hAnsi="Calibri" w:cs="Times New Roman"/>
                  <w:sz w:val="16"/>
                  <w:szCs w:val="16"/>
                  <w:lang w:val="en-GB" w:eastAsia="en-GB"/>
                </w:rPr>
                <w:t>Int.stud@nhh.no</w:t>
              </w:r>
            </w:hyperlink>
          </w:p>
          <w:p w14:paraId="69DC9F81" w14:textId="46E9425E" w:rsidR="00057F7D" w:rsidRPr="002A00C3" w:rsidRDefault="00057F7D" w:rsidP="00057F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+47 55 95 99 33</w:t>
            </w:r>
          </w:p>
        </w:tc>
      </w:tr>
      <w:tr w:rsidR="0025183C" w:rsidRPr="002A00C3" w14:paraId="69DC9F8E" w14:textId="77777777" w:rsidTr="00057F7D">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9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057F7D">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9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057F7D">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6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7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057F7D">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6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7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057F7D">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7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057F7D">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6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057F7D">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7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057F7D">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7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057F7D">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7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057F7D">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7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057F7D">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6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057F7D">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6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7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7A37B16" w:rsidR="002E3D29" w:rsidRPr="002A00C3" w:rsidRDefault="007F55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Marion Fløysvik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BD23AD0" w:rsidR="002E3D29" w:rsidRPr="002A00C3" w:rsidRDefault="007F55A4"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594818">
                <w:rPr>
                  <w:rStyle w:val="Hyperlink"/>
                  <w:rFonts w:ascii="Calibri" w:eastAsia="Times New Roman" w:hAnsi="Calibri" w:cs="Times New Roman"/>
                  <w:sz w:val="16"/>
                  <w:szCs w:val="16"/>
                  <w:lang w:val="en-GB" w:eastAsia="en-GB"/>
                </w:rPr>
                <w:t>Int.stud@nhh.no</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A7538CC" w:rsidR="002E3D29" w:rsidRPr="002A00C3" w:rsidRDefault="007F55A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93E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3E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3E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93E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3E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3E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3E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3E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FFDA" w14:textId="77777777" w:rsidR="00893E67" w:rsidRDefault="00893E67" w:rsidP="00261299">
      <w:pPr>
        <w:spacing w:after="0" w:line="240" w:lineRule="auto"/>
      </w:pPr>
      <w:r>
        <w:separator/>
      </w:r>
    </w:p>
  </w:endnote>
  <w:endnote w:type="continuationSeparator" w:id="0">
    <w:p w14:paraId="3B468744" w14:textId="77777777" w:rsidR="00893E67" w:rsidRDefault="00893E67"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55881215" w:rsidR="00774BD5" w:rsidRDefault="00774BD5">
        <w:pPr>
          <w:pStyle w:val="Footer"/>
          <w:jc w:val="center"/>
        </w:pPr>
        <w:r>
          <w:fldChar w:fldCharType="begin"/>
        </w:r>
        <w:r>
          <w:instrText xml:space="preserve"> PAGE   \* MERGEFORMAT </w:instrText>
        </w:r>
        <w:r>
          <w:fldChar w:fldCharType="separate"/>
        </w:r>
        <w:r w:rsidR="00FC1CD8">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B8E9" w14:textId="77777777" w:rsidR="00893E67" w:rsidRDefault="00893E67" w:rsidP="00261299">
      <w:pPr>
        <w:spacing w:after="0" w:line="240" w:lineRule="auto"/>
      </w:pPr>
      <w:r>
        <w:separator/>
      </w:r>
    </w:p>
  </w:footnote>
  <w:footnote w:type="continuationSeparator" w:id="0">
    <w:p w14:paraId="5DD72D9E" w14:textId="77777777" w:rsidR="00893E67" w:rsidRDefault="00893E6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Header"/>
      <w:jc w:val="center"/>
    </w:pPr>
    <w:r w:rsidRPr="00A04811">
      <w:rPr>
        <w:noProof/>
        <w:lang w:val="nb-NO" w:eastAsia="nb-N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nb-NO" w:eastAsia="nb-N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97286F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C1CD8">
                            <w:rPr>
                              <w:rFonts w:ascii="Verdana" w:hAnsi="Verdana"/>
                              <w:b/>
                              <w:i/>
                              <w:color w:val="003CB4"/>
                              <w:sz w:val="16"/>
                              <w:szCs w:val="16"/>
                              <w:lang w:val="en-GB"/>
                            </w:rPr>
                            <w:t>2</w:t>
                          </w:r>
                          <w:r w:rsidR="007F55A4">
                            <w:rPr>
                              <w:rFonts w:ascii="Verdana" w:hAnsi="Verdana"/>
                              <w:b/>
                              <w:i/>
                              <w:color w:val="003CB4"/>
                              <w:sz w:val="16"/>
                              <w:szCs w:val="16"/>
                              <w:lang w:val="en-GB"/>
                            </w:rPr>
                            <w:t>2</w:t>
                          </w:r>
                          <w:r w:rsidR="00057F7D">
                            <w:rPr>
                              <w:rFonts w:ascii="Verdana" w:hAnsi="Verdana"/>
                              <w:b/>
                              <w:i/>
                              <w:color w:val="003CB4"/>
                              <w:sz w:val="16"/>
                              <w:szCs w:val="16"/>
                              <w:lang w:val="en-GB"/>
                            </w:rPr>
                            <w:t>/202</w:t>
                          </w:r>
                          <w:r w:rsidR="007F55A4">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97286FD"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FC1CD8">
                      <w:rPr>
                        <w:rFonts w:ascii="Verdana" w:hAnsi="Verdana"/>
                        <w:b/>
                        <w:i/>
                        <w:color w:val="003CB4"/>
                        <w:sz w:val="16"/>
                        <w:szCs w:val="16"/>
                        <w:lang w:val="en-GB"/>
                      </w:rPr>
                      <w:t>2</w:t>
                    </w:r>
                    <w:r w:rsidR="007F55A4">
                      <w:rPr>
                        <w:rFonts w:ascii="Verdana" w:hAnsi="Verdana"/>
                        <w:b/>
                        <w:i/>
                        <w:color w:val="003CB4"/>
                        <w:sz w:val="16"/>
                        <w:szCs w:val="16"/>
                        <w:lang w:val="en-GB"/>
                      </w:rPr>
                      <w:t>2</w:t>
                    </w:r>
                    <w:r w:rsidR="00057F7D">
                      <w:rPr>
                        <w:rFonts w:ascii="Verdana" w:hAnsi="Verdana"/>
                        <w:b/>
                        <w:i/>
                        <w:color w:val="003CB4"/>
                        <w:sz w:val="16"/>
                        <w:szCs w:val="16"/>
                        <w:lang w:val="en-GB"/>
                      </w:rPr>
                      <w:t>/202</w:t>
                    </w:r>
                    <w:r w:rsidR="007F55A4">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nb-NO" w:eastAsia="nb-N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F7D"/>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5A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E67"/>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0616"/>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3006"/>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CD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7F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stud@nhh.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stud@nhh.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A41820D359A804CB2CB25F286D90F3B" ma:contentTypeVersion="13" ma:contentTypeDescription="Opprett et nytt dokument." ma:contentTypeScope="" ma:versionID="6adbf6fee6a1e144fa4cdaa6161e8835">
  <xsd:schema xmlns:xsd="http://www.w3.org/2001/XMLSchema" xmlns:xs="http://www.w3.org/2001/XMLSchema" xmlns:p="http://schemas.microsoft.com/office/2006/metadata/properties" xmlns:ns2="7e4ed8ad-b7da-4500-bf63-41019f10c2f7" xmlns:ns3="56b81e00-f8c9-446e-87c1-957de511f2de" targetNamespace="http://schemas.microsoft.com/office/2006/metadata/properties" ma:root="true" ma:fieldsID="d9bddf9e1875505a25027385e665845e" ns2:_="" ns3:_="">
    <xsd:import namespace="7e4ed8ad-b7da-4500-bf63-41019f10c2f7"/>
    <xsd:import namespace="56b81e00-f8c9-446e-87c1-957de511f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ed8ad-b7da-4500-bf63-41019f10c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b81e00-f8c9-446e-87c1-957de511f2de"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DC1AE-EF9F-4528-8B84-23D059134AF0}">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55414C0-4C18-4634-9294-6CC8EF280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ed8ad-b7da-4500-bf63-41019f10c2f7"/>
    <ds:schemaRef ds:uri="56b81e00-f8c9-446e-87c1-957de511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893</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Marion Fløysvik</cp:lastModifiedBy>
  <cp:revision>2</cp:revision>
  <cp:lastPrinted>2015-04-10T09:51:00Z</cp:lastPrinted>
  <dcterms:created xsi:type="dcterms:W3CDTF">2022-11-18T13:41:00Z</dcterms:created>
  <dcterms:modified xsi:type="dcterms:W3CDTF">2022-11-18T13:41:00Z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0x0101003A41820D359A804CB2CB25F286D90F3B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